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DC68" w14:textId="7A5D3DB1" w:rsidR="00CD62A2" w:rsidRPr="00052C5F" w:rsidRDefault="00CD62A2" w:rsidP="004E37BA"/>
    <w:p w14:paraId="405BDC69" w14:textId="77777777" w:rsidR="003D4C67" w:rsidRPr="00052C5F" w:rsidRDefault="003D4C67" w:rsidP="005A09F7">
      <w:pPr>
        <w:pStyle w:val="sysWordMarkPage1"/>
        <w:framePr w:wrap="around"/>
      </w:pPr>
    </w:p>
    <w:p w14:paraId="405BDC6B" w14:textId="77777777" w:rsidR="00915C0E" w:rsidRPr="00052C5F" w:rsidRDefault="00915C0E" w:rsidP="00945935">
      <w:pPr>
        <w:pStyle w:val="sysCopyright"/>
        <w:framePr w:w="10890" w:h="688" w:hRule="exact" w:wrap="around" w:hAnchor="page" w:x="579" w:y="15841"/>
      </w:pPr>
      <w:bookmarkStart w:id="0" w:name="sys_ManagementApprovalTable"/>
      <w:bookmarkEnd w:id="0"/>
      <w:r w:rsidRPr="00052C5F">
        <w:t xml:space="preserve">© Copyright </w:t>
      </w:r>
      <w:r w:rsidRPr="00052C5F">
        <w:fldChar w:fldCharType="begin"/>
      </w:r>
      <w:r w:rsidRPr="00052C5F">
        <w:instrText xml:space="preserve"> DOCPROPERTY "Copyright" </w:instrText>
      </w:r>
      <w:r w:rsidRPr="00052C5F">
        <w:fldChar w:fldCharType="end"/>
      </w:r>
      <w:r w:rsidRPr="00052C5F">
        <w:t xml:space="preserve">, </w:t>
      </w:r>
      <w:r w:rsidRPr="00052C5F">
        <w:fldChar w:fldCharType="begin"/>
      </w:r>
      <w:r w:rsidRPr="00052C5F">
        <w:instrText xml:space="preserve"> DOCPROPERTY"CompanyNameLegal" </w:instrText>
      </w:r>
      <w:r w:rsidRPr="00052C5F">
        <w:fldChar w:fldCharType="end"/>
      </w:r>
      <w:r w:rsidRPr="00052C5F">
        <w:t xml:space="preserve"> </w:t>
      </w:r>
      <w:r w:rsidRPr="00052C5F">
        <w:fldChar w:fldCharType="begin"/>
      </w:r>
      <w:r w:rsidRPr="00052C5F">
        <w:instrText xml:space="preserve"> DOCPROPERTY "lblCopyright" </w:instrText>
      </w:r>
      <w:r w:rsidRPr="00052C5F">
        <w:fldChar w:fldCharType="separate"/>
      </w:r>
      <w:r w:rsidR="00052C5F">
        <w:t>All rights reserved.</w:t>
      </w:r>
      <w:r w:rsidRPr="00052C5F">
        <w:fldChar w:fldCharType="end"/>
      </w:r>
      <w:r w:rsidRPr="00052C5F">
        <w:t xml:space="preserve"> </w:t>
      </w:r>
      <w:r w:rsidRPr="00052C5F">
        <w:fldChar w:fldCharType="begin"/>
      </w:r>
      <w:r w:rsidRPr="00052C5F">
        <w:instrText xml:space="preserve"> DOCPROPERTY "lblCopyright2" </w:instrText>
      </w:r>
      <w:r w:rsidRPr="00052C5F">
        <w:fldChar w:fldCharType="separate"/>
      </w:r>
      <w:r w:rsidR="00052C5F">
        <w:t>Reproduction in whole or in part is prohibited without the prior written consent of the copyright owner.</w:t>
      </w:r>
      <w:r w:rsidRPr="00052C5F">
        <w:fldChar w:fldCharType="end"/>
      </w:r>
      <w:r w:rsidRPr="00052C5F">
        <w:t xml:space="preserve"> </w:t>
      </w:r>
      <w:r w:rsidRPr="00052C5F">
        <w:fldChar w:fldCharType="begin"/>
      </w:r>
      <w:r w:rsidRPr="00052C5F">
        <w:instrText xml:space="preserve"> DOCPROPERTY "lblQuestions" </w:instrText>
      </w:r>
      <w:r w:rsidRPr="00052C5F">
        <w:fldChar w:fldCharType="separate"/>
      </w:r>
      <w:r w:rsidR="00052C5F">
        <w:t>For any questions or remarks on this document, please contact</w:t>
      </w:r>
      <w:r w:rsidRPr="00052C5F">
        <w:fldChar w:fldCharType="end"/>
      </w:r>
      <w:r w:rsidRPr="00052C5F">
        <w:t xml:space="preserve"> </w:t>
      </w:r>
      <w:r w:rsidRPr="00052C5F">
        <w:fldChar w:fldCharType="begin"/>
      </w:r>
      <w:r w:rsidRPr="00052C5F">
        <w:instrText xml:space="preserve"> DOCPROPERTY "CompanyName" </w:instrText>
      </w:r>
      <w:r w:rsidRPr="00052C5F">
        <w:fldChar w:fldCharType="end"/>
      </w:r>
      <w:r w:rsidRPr="00052C5F">
        <w:t xml:space="preserve">, </w:t>
      </w:r>
      <w:r w:rsidRPr="00052C5F">
        <w:fldChar w:fldCharType="begin"/>
      </w:r>
      <w:r w:rsidRPr="00052C5F">
        <w:instrText xml:space="preserve"> DOCPROPERTY "QuestionPhone" </w:instrText>
      </w:r>
      <w:r w:rsidRPr="00052C5F">
        <w:fldChar w:fldCharType="end"/>
      </w:r>
      <w:r w:rsidRPr="00052C5F">
        <w:t>.</w:t>
      </w:r>
    </w:p>
    <w:p w14:paraId="405BDC6C" w14:textId="4EACAB5F" w:rsidR="00915C0E" w:rsidRPr="00052C5F" w:rsidRDefault="004968D8" w:rsidP="004968D8">
      <w:pPr>
        <w:pStyle w:val="BodyText"/>
        <w:jc w:val="center"/>
        <w:sectPr w:rsidR="00915C0E" w:rsidRPr="00052C5F" w:rsidSect="00E47F3D">
          <w:footerReference w:type="default" r:id="rId11"/>
          <w:footerReference w:type="first" r:id="rId12"/>
          <w:pgSz w:w="11907" w:h="16839" w:code="9"/>
          <w:pgMar w:top="0" w:right="0" w:bottom="1440" w:left="0" w:header="0" w:footer="709" w:gutter="0"/>
          <w:cols w:space="720"/>
          <w:titlePg/>
          <w:docGrid w:linePitch="272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374ADB" wp14:editId="27239EA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98160" cy="6715760"/>
            <wp:effectExtent l="0" t="0" r="2540" b="8890"/>
            <wp:wrapSquare wrapText="bothSides"/>
            <wp:docPr id="5" name="Picture 5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sig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671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BDC6D" w14:textId="77777777"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bookmarkStart w:id="1" w:name="_Toc162152016"/>
      <w:bookmarkStart w:id="2" w:name="_Toc257483866"/>
      <w:bookmarkStart w:id="3" w:name="_Toc255484255"/>
      <w:bookmarkStart w:id="4" w:name="_Toc239840286"/>
      <w:bookmarkStart w:id="5" w:name="_Toc170501892"/>
      <w:bookmarkStart w:id="6" w:name="_Toc254947123"/>
      <w:bookmarkStart w:id="7" w:name="_Toc171956894"/>
      <w:bookmarkStart w:id="8" w:name="_Toc170501648"/>
      <w:bookmarkStart w:id="9" w:name="_Toc169305393"/>
      <w:bookmarkStart w:id="10" w:name="_Toc169004416"/>
      <w:bookmarkStart w:id="11" w:name="_Toc169001179"/>
      <w:bookmarkStart w:id="12" w:name="_Toc251929032"/>
      <w:bookmarkStart w:id="13" w:name="_Toc3561701"/>
      <w:bookmarkStart w:id="14" w:name="_Toc3561706"/>
      <w:bookmarkStart w:id="15" w:name="sys_Cursor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8E1E92">
        <w:rPr>
          <w:color w:val="auto"/>
          <w:sz w:val="28"/>
          <w:szCs w:val="28"/>
          <w:lang w:val="en-GB"/>
        </w:rPr>
        <w:lastRenderedPageBreak/>
        <w:t>[Project name]</w:t>
      </w:r>
    </w:p>
    <w:p w14:paraId="405BDC6E" w14:textId="77777777"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</w:p>
    <w:p w14:paraId="405BDC6F" w14:textId="27A5C954"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r w:rsidRPr="008E1E92">
        <w:rPr>
          <w:color w:val="auto"/>
          <w:sz w:val="28"/>
          <w:szCs w:val="28"/>
          <w:lang w:val="en-GB"/>
        </w:rPr>
        <w:t>[Contest Category:</w:t>
      </w:r>
      <w:r w:rsidR="00A13649">
        <w:rPr>
          <w:color w:val="auto"/>
          <w:sz w:val="28"/>
          <w:szCs w:val="28"/>
          <w:lang w:val="en-GB"/>
        </w:rPr>
        <w:t>]</w:t>
      </w:r>
    </w:p>
    <w:p w14:paraId="405BDC73" w14:textId="7CDBC0DC" w:rsidR="00840D4B" w:rsidRDefault="004F51E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r>
        <w:rPr>
          <w:color w:val="auto"/>
          <w:sz w:val="28"/>
          <w:szCs w:val="28"/>
          <w:lang w:val="en-GB"/>
        </w:rPr>
        <w:t>Quantum</w:t>
      </w:r>
      <w:r w:rsidR="00447F7A">
        <w:rPr>
          <w:color w:val="auto"/>
          <w:sz w:val="28"/>
          <w:szCs w:val="28"/>
          <w:lang w:val="en-GB"/>
        </w:rPr>
        <w:t xml:space="preserve"> Computing</w:t>
      </w:r>
    </w:p>
    <w:p w14:paraId="0B27CC4C" w14:textId="77777777" w:rsidR="004F51EB" w:rsidRPr="008E1E92" w:rsidRDefault="004F51E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</w:p>
    <w:p w14:paraId="405BDC74" w14:textId="77777777"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r w:rsidRPr="008E1E92">
        <w:rPr>
          <w:color w:val="auto"/>
          <w:sz w:val="28"/>
          <w:szCs w:val="28"/>
          <w:lang w:val="en-GB"/>
        </w:rPr>
        <w:t>[Last Name 1] / [First Name 1]</w:t>
      </w:r>
    </w:p>
    <w:p w14:paraId="405BDC75" w14:textId="77777777"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r w:rsidRPr="008E1E92">
        <w:rPr>
          <w:color w:val="auto"/>
          <w:sz w:val="28"/>
          <w:szCs w:val="28"/>
          <w:lang w:val="en-GB"/>
        </w:rPr>
        <w:t>[Last Name 2] / [First Name 2]</w:t>
      </w:r>
    </w:p>
    <w:p w14:paraId="405BDC76" w14:textId="77777777"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r w:rsidRPr="008E1E92">
        <w:rPr>
          <w:color w:val="auto"/>
          <w:sz w:val="28"/>
          <w:szCs w:val="28"/>
          <w:lang w:val="en-GB"/>
        </w:rPr>
        <w:t>[Last Name 3] / [First Name 3]</w:t>
      </w:r>
    </w:p>
    <w:p w14:paraId="405BDC77" w14:textId="77777777"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</w:p>
    <w:p w14:paraId="405BDC78" w14:textId="77777777" w:rsidR="00840D4B" w:rsidRPr="008E1E92" w:rsidRDefault="00840D4B" w:rsidP="00840D4B">
      <w:pPr>
        <w:pStyle w:val="En-tte1"/>
        <w:spacing w:after="0"/>
        <w:jc w:val="left"/>
        <w:rPr>
          <w:color w:val="auto"/>
          <w:sz w:val="28"/>
          <w:szCs w:val="28"/>
          <w:lang w:val="en-GB"/>
        </w:rPr>
      </w:pPr>
      <w:r w:rsidRPr="008E1E92">
        <w:rPr>
          <w:color w:val="auto"/>
          <w:sz w:val="28"/>
          <w:szCs w:val="28"/>
          <w:lang w:val="en-GB"/>
        </w:rPr>
        <w:t>[Organization]</w:t>
      </w:r>
    </w:p>
    <w:p w14:paraId="405BDC79" w14:textId="77777777" w:rsidR="00840D4B" w:rsidRPr="00D347D5" w:rsidRDefault="00840D4B" w:rsidP="00840D4B">
      <w:pPr>
        <w:pStyle w:val="En-tte1"/>
        <w:spacing w:after="0"/>
        <w:jc w:val="left"/>
        <w:rPr>
          <w:i/>
          <w:color w:val="auto"/>
          <w:sz w:val="28"/>
          <w:szCs w:val="28"/>
          <w:lang w:val="en-GB"/>
        </w:rPr>
      </w:pPr>
    </w:p>
    <w:p w14:paraId="405BDC7A" w14:textId="77777777" w:rsidR="00840D4B" w:rsidRDefault="00840D4B"/>
    <w:p w14:paraId="405BDC7B" w14:textId="77777777" w:rsidR="00840D4B" w:rsidRDefault="00840D4B" w:rsidP="00840D4B">
      <w:pPr>
        <w:rPr>
          <w:b/>
          <w:bCs/>
          <w:color w:val="0066A2"/>
          <w:sz w:val="26"/>
          <w:szCs w:val="26"/>
          <w:lang w:val="en-GB"/>
        </w:rPr>
      </w:pPr>
    </w:p>
    <w:p w14:paraId="405BDC7C" w14:textId="77777777" w:rsidR="00840D4B" w:rsidRDefault="00840D4B">
      <w:pPr>
        <w:rPr>
          <w:b/>
          <w:bCs/>
          <w:color w:val="0066A2"/>
          <w:sz w:val="26"/>
          <w:szCs w:val="26"/>
          <w:lang w:val="en-GB"/>
        </w:rPr>
      </w:pPr>
      <w:r>
        <w:rPr>
          <w:b/>
          <w:bCs/>
          <w:color w:val="0066A2"/>
          <w:sz w:val="26"/>
          <w:szCs w:val="26"/>
          <w:lang w:val="en-GB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18"/>
          <w:szCs w:val="20"/>
          <w:lang w:val="fr-FR" w:eastAsia="en-US"/>
        </w:rPr>
        <w:id w:val="-114165849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405BDC7D" w14:textId="28A5E787" w:rsidR="00840D4B" w:rsidRDefault="00840D4B">
          <w:pPr>
            <w:pStyle w:val="TOCHeading"/>
          </w:pPr>
          <w:r>
            <w:rPr>
              <w:lang w:val="fr-FR"/>
            </w:rPr>
            <w:t xml:space="preserve">Table </w:t>
          </w:r>
          <w:r w:rsidR="00EA5B3F">
            <w:rPr>
              <w:lang w:val="fr-FR"/>
            </w:rPr>
            <w:t>of Contents</w:t>
          </w:r>
        </w:p>
        <w:p w14:paraId="405BDC7E" w14:textId="6C97DE18" w:rsidR="00840D4B" w:rsidRDefault="00840D4B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66537" w:history="1">
            <w:r w:rsidRPr="00B70080">
              <w:rPr>
                <w:rStyle w:val="Hyperlink"/>
                <w:lang w:val="en-GB"/>
              </w:rPr>
              <w:t>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Pr="00B70080">
              <w:rPr>
                <w:rStyle w:val="Hyperlink"/>
                <w:lang w:val="en-GB"/>
              </w:rPr>
              <w:t>CURRICULUM VITAE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_Toc3566537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05BDC7F" w14:textId="4C68692F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38" w:history="1">
            <w:r w:rsidR="00840D4B" w:rsidRPr="00B70080">
              <w:rPr>
                <w:rStyle w:val="Hyperlink"/>
                <w:lang w:val="en-GB"/>
              </w:rPr>
              <w:t>1.1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General Information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_Toc3566538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5</w:t>
            </w:r>
            <w:r w:rsidR="00840D4B">
              <w:rPr>
                <w:webHidden/>
              </w:rPr>
              <w:fldChar w:fldCharType="end"/>
            </w:r>
          </w:hyperlink>
        </w:p>
        <w:p w14:paraId="405BDC80" w14:textId="4F794AEA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39" w:history="1">
            <w:r w:rsidR="00840D4B" w:rsidRPr="00B70080">
              <w:rPr>
                <w:rStyle w:val="Hyperlink"/>
                <w:lang w:val="en-GB"/>
              </w:rPr>
              <w:t>1.2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Current position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_Toc3566539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5</w:t>
            </w:r>
            <w:r w:rsidR="00840D4B">
              <w:rPr>
                <w:webHidden/>
              </w:rPr>
              <w:fldChar w:fldCharType="end"/>
            </w:r>
          </w:hyperlink>
        </w:p>
        <w:p w14:paraId="405BDC81" w14:textId="3E4E681A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0" w:history="1">
            <w:r w:rsidR="00840D4B" w:rsidRPr="00B70080">
              <w:rPr>
                <w:rStyle w:val="Hyperlink"/>
                <w:lang w:val="en-GB"/>
              </w:rPr>
              <w:t>1.3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Diploma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_Toc3566540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5</w:t>
            </w:r>
            <w:r w:rsidR="00840D4B">
              <w:rPr>
                <w:webHidden/>
              </w:rPr>
              <w:fldChar w:fldCharType="end"/>
            </w:r>
          </w:hyperlink>
        </w:p>
        <w:p w14:paraId="405BDC82" w14:textId="527751D9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1" w:history="1">
            <w:r w:rsidR="00840D4B" w:rsidRPr="00B70080">
              <w:rPr>
                <w:rStyle w:val="Hyperlink"/>
                <w:lang w:val="en-GB"/>
              </w:rPr>
              <w:t>1.4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Professional curriculum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_Toc3566541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5</w:t>
            </w:r>
            <w:r w:rsidR="00840D4B">
              <w:rPr>
                <w:webHidden/>
              </w:rPr>
              <w:fldChar w:fldCharType="end"/>
            </w:r>
          </w:hyperlink>
        </w:p>
        <w:p w14:paraId="405BDC83" w14:textId="7B3CA0B9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2" w:history="1">
            <w:r w:rsidR="00840D4B" w:rsidRPr="00B70080">
              <w:rPr>
                <w:rStyle w:val="Hyperlink"/>
                <w:lang w:val="en-GB"/>
              </w:rPr>
              <w:t>1.5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Skills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_Toc3566542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5</w:t>
            </w:r>
            <w:r w:rsidR="00840D4B">
              <w:rPr>
                <w:webHidden/>
              </w:rPr>
              <w:fldChar w:fldCharType="end"/>
            </w:r>
          </w:hyperlink>
        </w:p>
        <w:p w14:paraId="405BDC84" w14:textId="68BB6707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3" w:history="1">
            <w:r w:rsidR="00840D4B" w:rsidRPr="00B70080">
              <w:rPr>
                <w:rStyle w:val="Hyperlink"/>
                <w:lang w:val="en-GB"/>
              </w:rPr>
              <w:t>1.6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Further information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_Toc3566543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5</w:t>
            </w:r>
            <w:r w:rsidR="00840D4B">
              <w:rPr>
                <w:webHidden/>
              </w:rPr>
              <w:fldChar w:fldCharType="end"/>
            </w:r>
          </w:hyperlink>
        </w:p>
        <w:p w14:paraId="405BDC85" w14:textId="71F8E60D" w:rsidR="00840D4B" w:rsidRDefault="00E03D0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4" w:history="1">
            <w:r w:rsidR="00840D4B" w:rsidRPr="00B70080">
              <w:rPr>
                <w:rStyle w:val="Hyperlink"/>
                <w:lang w:val="en-GB"/>
              </w:rPr>
              <w:t>2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PUBLICATION LIST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_Toc3566544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6</w:t>
            </w:r>
            <w:r w:rsidR="00840D4B">
              <w:rPr>
                <w:webHidden/>
              </w:rPr>
              <w:fldChar w:fldCharType="end"/>
            </w:r>
          </w:hyperlink>
        </w:p>
        <w:p w14:paraId="405BDC86" w14:textId="7D5DB184" w:rsidR="00840D4B" w:rsidRDefault="00E03D0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5" w:history="1">
            <w:r w:rsidR="00840D4B" w:rsidRPr="00B70080">
              <w:rPr>
                <w:rStyle w:val="Hyperlink"/>
                <w:lang w:val="en-GB"/>
              </w:rPr>
              <w:t>3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CONTRIBUTION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_Toc3566545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7</w:t>
            </w:r>
            <w:r w:rsidR="00840D4B">
              <w:rPr>
                <w:webHidden/>
              </w:rPr>
              <w:fldChar w:fldCharType="end"/>
            </w:r>
          </w:hyperlink>
        </w:p>
        <w:p w14:paraId="405BDC87" w14:textId="7DD426AB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6" w:history="1">
            <w:r w:rsidR="00840D4B" w:rsidRPr="00B70080">
              <w:rPr>
                <w:rStyle w:val="Hyperlink"/>
              </w:rPr>
              <w:t>3.1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</w:rPr>
              <w:t>Project/Research Description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_Toc3566546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7</w:t>
            </w:r>
            <w:r w:rsidR="00840D4B">
              <w:rPr>
                <w:webHidden/>
              </w:rPr>
              <w:fldChar w:fldCharType="end"/>
            </w:r>
          </w:hyperlink>
        </w:p>
        <w:p w14:paraId="405BDC88" w14:textId="7B94FFE5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7" w:history="1">
            <w:r w:rsidR="00840D4B" w:rsidRPr="00B70080">
              <w:rPr>
                <w:rStyle w:val="Hyperlink"/>
              </w:rPr>
              <w:t>3.2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bCs/>
              </w:rPr>
              <w:t>Contribution of candidate (Or team)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_Toc3566547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7</w:t>
            </w:r>
            <w:r w:rsidR="00840D4B">
              <w:rPr>
                <w:webHidden/>
              </w:rPr>
              <w:fldChar w:fldCharType="end"/>
            </w:r>
          </w:hyperlink>
        </w:p>
        <w:p w14:paraId="405BDC89" w14:textId="4B3B30E2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8" w:history="1">
            <w:r w:rsidR="00840D4B" w:rsidRPr="00B70080">
              <w:rPr>
                <w:rStyle w:val="Hyperlink"/>
                <w:rFonts w:eastAsia="Calibri"/>
                <w:lang w:val="en-GB"/>
              </w:rPr>
              <w:t>3.3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bCs/>
                <w:lang w:val="en-GB"/>
              </w:rPr>
              <w:t>Originality and difficulty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_Toc3566548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7</w:t>
            </w:r>
            <w:r w:rsidR="00840D4B">
              <w:rPr>
                <w:webHidden/>
              </w:rPr>
              <w:fldChar w:fldCharType="end"/>
            </w:r>
          </w:hyperlink>
        </w:p>
        <w:p w14:paraId="405BDC8A" w14:textId="7E503950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49" w:history="1">
            <w:r w:rsidR="00840D4B" w:rsidRPr="00B70080">
              <w:rPr>
                <w:rStyle w:val="Hyperlink"/>
                <w:rFonts w:eastAsia="Calibri"/>
                <w:lang w:val="fr-FR"/>
              </w:rPr>
              <w:t>3.4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bCs/>
                <w:lang w:val="fr-FR"/>
              </w:rPr>
              <w:t>Similar work in the community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_Toc3566549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7</w:t>
            </w:r>
            <w:r w:rsidR="00840D4B">
              <w:rPr>
                <w:webHidden/>
              </w:rPr>
              <w:fldChar w:fldCharType="end"/>
            </w:r>
          </w:hyperlink>
        </w:p>
        <w:p w14:paraId="405BDC8B" w14:textId="18267CBB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0" w:history="1">
            <w:r w:rsidR="00840D4B" w:rsidRPr="00B70080">
              <w:rPr>
                <w:rStyle w:val="Hyperlink"/>
                <w:lang w:val="en-GB"/>
              </w:rPr>
              <w:t>3.5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Validation and Tests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_Toc3566550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7</w:t>
            </w:r>
            <w:r w:rsidR="00840D4B">
              <w:rPr>
                <w:webHidden/>
              </w:rPr>
              <w:fldChar w:fldCharType="end"/>
            </w:r>
          </w:hyperlink>
        </w:p>
        <w:p w14:paraId="405BDC8C" w14:textId="6812BF76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1" w:history="1">
            <w:r w:rsidR="00840D4B" w:rsidRPr="00B70080">
              <w:rPr>
                <w:rStyle w:val="Hyperlink"/>
              </w:rPr>
              <w:t>3.6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</w:rPr>
              <w:t>Direct and potential impacts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_Toc3566551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7</w:t>
            </w:r>
            <w:r w:rsidR="00840D4B">
              <w:rPr>
                <w:webHidden/>
              </w:rPr>
              <w:fldChar w:fldCharType="end"/>
            </w:r>
          </w:hyperlink>
        </w:p>
        <w:p w14:paraId="405BDC8D" w14:textId="0F2F8DA4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2" w:history="1">
            <w:r w:rsidR="00840D4B" w:rsidRPr="00B70080">
              <w:rPr>
                <w:rStyle w:val="Hyperlink"/>
                <w:lang w:val="en-GB"/>
              </w:rPr>
              <w:t>3.7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Deployment and</w:t>
            </w:r>
            <w:r w:rsidR="00840D4B" w:rsidRPr="00B70080">
              <w:rPr>
                <w:rStyle w:val="Hyperlink"/>
              </w:rPr>
              <w:t xml:space="preserve"> </w:t>
            </w:r>
            <w:r w:rsidR="00840D4B" w:rsidRPr="00B70080">
              <w:rPr>
                <w:rStyle w:val="Hyperlink"/>
                <w:lang w:val="en-GB"/>
              </w:rPr>
              <w:t>Community Adoption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_Toc3566552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7</w:t>
            </w:r>
            <w:r w:rsidR="00840D4B">
              <w:rPr>
                <w:webHidden/>
              </w:rPr>
              <w:fldChar w:fldCharType="end"/>
            </w:r>
          </w:hyperlink>
        </w:p>
        <w:p w14:paraId="405BDC8E" w14:textId="3B1984AE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3" w:history="1">
            <w:r w:rsidR="00840D4B" w:rsidRPr="00B70080">
              <w:rPr>
                <w:rStyle w:val="Hyperlink"/>
                <w:lang w:val="fr-FR"/>
              </w:rPr>
              <w:t>3.8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fr-FR"/>
              </w:rPr>
              <w:t>Next steps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_Toc3566553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7</w:t>
            </w:r>
            <w:r w:rsidR="00840D4B">
              <w:rPr>
                <w:webHidden/>
              </w:rPr>
              <w:fldChar w:fldCharType="end"/>
            </w:r>
          </w:hyperlink>
        </w:p>
        <w:p w14:paraId="405BDC8F" w14:textId="78846567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4" w:history="1">
            <w:r w:rsidR="00840D4B" w:rsidRPr="00B70080">
              <w:rPr>
                <w:rStyle w:val="Hyperlink"/>
                <w:lang w:val="en-GB"/>
              </w:rPr>
              <w:t>3.9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Further information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_Toc3566554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7</w:t>
            </w:r>
            <w:r w:rsidR="00840D4B">
              <w:rPr>
                <w:webHidden/>
              </w:rPr>
              <w:fldChar w:fldCharType="end"/>
            </w:r>
          </w:hyperlink>
        </w:p>
        <w:p w14:paraId="405BDC90" w14:textId="628C12B7" w:rsidR="00840D4B" w:rsidRDefault="00E03D08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5" w:history="1">
            <w:r w:rsidR="00840D4B" w:rsidRPr="00B70080">
              <w:rPr>
                <w:rStyle w:val="Hyperlink"/>
                <w:lang w:val="fr-FR"/>
              </w:rPr>
              <w:t>4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fr-FR"/>
              </w:rPr>
              <w:t>WORK IMPACT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_Toc3566555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9</w:t>
            </w:r>
            <w:r w:rsidR="00840D4B">
              <w:rPr>
                <w:webHidden/>
              </w:rPr>
              <w:fldChar w:fldCharType="end"/>
            </w:r>
          </w:hyperlink>
        </w:p>
        <w:p w14:paraId="405BDC91" w14:textId="2F3993B9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6" w:history="1">
            <w:r w:rsidR="00840D4B" w:rsidRPr="00B70080">
              <w:rPr>
                <w:rStyle w:val="Hyperlink"/>
                <w:lang w:val="en-GB"/>
              </w:rPr>
              <w:t>4.1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Item 1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_Toc3566556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9</w:t>
            </w:r>
            <w:r w:rsidR="00840D4B">
              <w:rPr>
                <w:webHidden/>
              </w:rPr>
              <w:fldChar w:fldCharType="end"/>
            </w:r>
          </w:hyperlink>
        </w:p>
        <w:p w14:paraId="405BDC92" w14:textId="3F906498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7" w:history="1">
            <w:r w:rsidR="00840D4B" w:rsidRPr="00B70080">
              <w:rPr>
                <w:rStyle w:val="Hyperlink"/>
                <w:lang w:val="en-GB"/>
              </w:rPr>
              <w:t>4.2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Item 2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_Toc3566557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9</w:t>
            </w:r>
            <w:r w:rsidR="00840D4B">
              <w:rPr>
                <w:webHidden/>
              </w:rPr>
              <w:fldChar w:fldCharType="end"/>
            </w:r>
          </w:hyperlink>
        </w:p>
        <w:p w14:paraId="405BDC93" w14:textId="5F7DAD98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8" w:history="1">
            <w:r w:rsidR="00840D4B" w:rsidRPr="00B70080">
              <w:rPr>
                <w:rStyle w:val="Hyperlink"/>
                <w:lang w:val="en-GB"/>
              </w:rPr>
              <w:t>4.3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Item 3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_Toc3566558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9</w:t>
            </w:r>
            <w:r w:rsidR="00840D4B">
              <w:rPr>
                <w:webHidden/>
              </w:rPr>
              <w:fldChar w:fldCharType="end"/>
            </w:r>
          </w:hyperlink>
        </w:p>
        <w:p w14:paraId="405BDC94" w14:textId="179CB3FE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59" w:history="1">
            <w:r w:rsidR="00840D4B" w:rsidRPr="00B70080">
              <w:rPr>
                <w:rStyle w:val="Hyperlink"/>
                <w:lang w:val="en-GB"/>
              </w:rPr>
              <w:t>4.4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Item 4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_Toc3566559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9</w:t>
            </w:r>
            <w:r w:rsidR="00840D4B">
              <w:rPr>
                <w:webHidden/>
              </w:rPr>
              <w:fldChar w:fldCharType="end"/>
            </w:r>
          </w:hyperlink>
        </w:p>
        <w:p w14:paraId="405BDC95" w14:textId="4F28DD7D" w:rsidR="00840D4B" w:rsidRDefault="00E03D0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fr-FR" w:eastAsia="fr-FR"/>
            </w:rPr>
          </w:pPr>
          <w:hyperlink w:anchor="_Toc3566560" w:history="1">
            <w:r w:rsidR="00840D4B" w:rsidRPr="00B70080">
              <w:rPr>
                <w:rStyle w:val="Hyperlink"/>
                <w:lang w:val="en-GB"/>
              </w:rPr>
              <w:t>4.5</w:t>
            </w:r>
            <w:r w:rsidR="00840D4B"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fr-FR"/>
              </w:rPr>
              <w:tab/>
            </w:r>
            <w:r w:rsidR="00840D4B" w:rsidRPr="00B70080">
              <w:rPr>
                <w:rStyle w:val="Hyperlink"/>
                <w:lang w:val="en-GB"/>
              </w:rPr>
              <w:t>Item 5</w:t>
            </w:r>
            <w:r w:rsidR="00840D4B">
              <w:rPr>
                <w:webHidden/>
              </w:rPr>
              <w:tab/>
            </w:r>
            <w:r w:rsidR="00840D4B">
              <w:rPr>
                <w:webHidden/>
              </w:rPr>
              <w:fldChar w:fldCharType="begin"/>
            </w:r>
            <w:r w:rsidR="00840D4B">
              <w:rPr>
                <w:webHidden/>
              </w:rPr>
              <w:instrText xml:space="preserve"> PAGEREF _Toc3566560 \h </w:instrText>
            </w:r>
            <w:r w:rsidR="00840D4B">
              <w:rPr>
                <w:webHidden/>
              </w:rPr>
            </w:r>
            <w:r w:rsidR="00840D4B">
              <w:rPr>
                <w:webHidden/>
              </w:rPr>
              <w:fldChar w:fldCharType="separate"/>
            </w:r>
            <w:r w:rsidR="007F43D9">
              <w:rPr>
                <w:webHidden/>
              </w:rPr>
              <w:t>9</w:t>
            </w:r>
            <w:r w:rsidR="00840D4B">
              <w:rPr>
                <w:webHidden/>
              </w:rPr>
              <w:fldChar w:fldCharType="end"/>
            </w:r>
          </w:hyperlink>
        </w:p>
        <w:p w14:paraId="405BDC96" w14:textId="77777777" w:rsidR="00840D4B" w:rsidRDefault="00840D4B">
          <w:r>
            <w:rPr>
              <w:b/>
              <w:bCs/>
            </w:rPr>
            <w:fldChar w:fldCharType="end"/>
          </w:r>
        </w:p>
      </w:sdtContent>
    </w:sdt>
    <w:p w14:paraId="405BDC97" w14:textId="77777777" w:rsidR="00840D4B" w:rsidRDefault="00840D4B">
      <w:pPr>
        <w:rPr>
          <w:b/>
          <w:bCs/>
          <w:color w:val="0066A2"/>
          <w:sz w:val="26"/>
          <w:szCs w:val="26"/>
          <w:lang w:val="en-GB"/>
        </w:rPr>
      </w:pPr>
    </w:p>
    <w:p w14:paraId="405BDC98" w14:textId="77777777" w:rsidR="00840D4B" w:rsidRDefault="00840D4B">
      <w:pPr>
        <w:rPr>
          <w:b/>
          <w:bCs/>
          <w:color w:val="0066A2"/>
          <w:sz w:val="26"/>
          <w:szCs w:val="26"/>
          <w:lang w:val="en-GB"/>
        </w:rPr>
      </w:pPr>
      <w:r>
        <w:rPr>
          <w:b/>
          <w:bCs/>
          <w:color w:val="0066A2"/>
          <w:sz w:val="26"/>
          <w:szCs w:val="26"/>
          <w:lang w:val="en-GB"/>
        </w:rPr>
        <w:br w:type="page"/>
      </w:r>
    </w:p>
    <w:p w14:paraId="405BDC99" w14:textId="77777777" w:rsidR="00840D4B" w:rsidRDefault="00840D4B" w:rsidP="00840D4B">
      <w:pPr>
        <w:rPr>
          <w:b/>
          <w:bCs/>
          <w:color w:val="0066A2"/>
          <w:sz w:val="26"/>
          <w:szCs w:val="26"/>
          <w:lang w:val="en-GB"/>
        </w:rPr>
      </w:pPr>
      <w:r>
        <w:rPr>
          <w:b/>
          <w:bCs/>
          <w:color w:val="0066A2"/>
          <w:sz w:val="26"/>
          <w:szCs w:val="26"/>
          <w:lang w:val="en-GB"/>
        </w:rPr>
        <w:lastRenderedPageBreak/>
        <w:t>HOW TO APPLY</w:t>
      </w:r>
      <w:r w:rsidRPr="503E523A">
        <w:rPr>
          <w:b/>
          <w:bCs/>
          <w:color w:val="0066A2"/>
          <w:sz w:val="26"/>
          <w:szCs w:val="26"/>
          <w:lang w:val="en-GB"/>
        </w:rPr>
        <w:t>?</w:t>
      </w:r>
    </w:p>
    <w:p w14:paraId="405BDC9A" w14:textId="77777777" w:rsidR="00840D4B" w:rsidRDefault="00840D4B" w:rsidP="00840D4B">
      <w:pPr>
        <w:rPr>
          <w:b/>
          <w:bCs/>
          <w:color w:val="0066A2"/>
          <w:sz w:val="26"/>
          <w:szCs w:val="26"/>
          <w:lang w:val="en-GB"/>
        </w:rPr>
      </w:pPr>
    </w:p>
    <w:p w14:paraId="405BDC9B" w14:textId="78B76739" w:rsidR="00840D4B" w:rsidRDefault="00840D4B" w:rsidP="00840D4B">
      <w:pPr>
        <w:rPr>
          <w:rFonts w:eastAsia="Verdana" w:cs="Verdana"/>
          <w:szCs w:val="18"/>
          <w:lang w:val="en-GB"/>
        </w:rPr>
      </w:pPr>
      <w:r w:rsidRPr="503E523A">
        <w:rPr>
          <w:rFonts w:eastAsia="Verdana" w:cs="Verdana"/>
          <w:szCs w:val="18"/>
          <w:lang w:val="en-GB"/>
        </w:rPr>
        <w:t xml:space="preserve">By participating in this contest, participants agree to abide by the terms and conditions – </w:t>
      </w:r>
      <w:r w:rsidR="00F67EED">
        <w:rPr>
          <w:rFonts w:eastAsia="Verdana" w:cs="Verdana"/>
          <w:szCs w:val="18"/>
          <w:lang w:val="en-GB"/>
        </w:rPr>
        <w:t>R</w:t>
      </w:r>
      <w:r w:rsidRPr="503E523A">
        <w:rPr>
          <w:rFonts w:eastAsia="Verdana" w:cs="Verdana"/>
          <w:szCs w:val="18"/>
          <w:lang w:val="en-GB"/>
        </w:rPr>
        <w:t>ules - as established by</w:t>
      </w:r>
      <w:r w:rsidR="00F67EED">
        <w:rPr>
          <w:rFonts w:eastAsia="Verdana" w:cs="Verdana"/>
          <w:szCs w:val="18"/>
          <w:lang w:val="en-GB"/>
        </w:rPr>
        <w:t xml:space="preserve"> </w:t>
      </w:r>
      <w:r w:rsidRPr="503E523A">
        <w:rPr>
          <w:rFonts w:eastAsia="Verdana" w:cs="Verdana"/>
          <w:szCs w:val="18"/>
          <w:lang w:val="en-GB"/>
        </w:rPr>
        <w:t>Atos</w:t>
      </w:r>
      <w:r w:rsidR="00431CE9">
        <w:rPr>
          <w:rFonts w:eastAsia="Verdana" w:cs="Verdana"/>
          <w:szCs w:val="18"/>
          <w:lang w:val="en-GB"/>
        </w:rPr>
        <w:t>, which can be found on the competition webpage</w:t>
      </w:r>
      <w:r w:rsidRPr="503E523A">
        <w:rPr>
          <w:rFonts w:eastAsia="Verdana" w:cs="Verdana"/>
          <w:szCs w:val="18"/>
          <w:lang w:val="en-GB"/>
        </w:rPr>
        <w:t>. Atos reserves the right to qualify all submissions and to reject any submissions that do not meet the requirements for participation as established by Atos.</w:t>
      </w:r>
    </w:p>
    <w:p w14:paraId="405BDC9C" w14:textId="77777777" w:rsidR="00840D4B" w:rsidRPr="00DE65ED" w:rsidRDefault="00840D4B" w:rsidP="00840D4B">
      <w:pPr>
        <w:rPr>
          <w:b/>
          <w:bCs/>
          <w:color w:val="0066A2"/>
          <w:sz w:val="26"/>
          <w:szCs w:val="26"/>
          <w:lang w:val="en-GB"/>
        </w:rPr>
      </w:pPr>
    </w:p>
    <w:p w14:paraId="405BDC9D" w14:textId="2C5738B1" w:rsidR="00840D4B" w:rsidRDefault="00840D4B" w:rsidP="00840D4B">
      <w:pPr>
        <w:pStyle w:val="BodyText"/>
        <w:rPr>
          <w:highlight w:val="lightGray"/>
          <w:lang w:val="en-GB"/>
        </w:rPr>
      </w:pPr>
      <w:r>
        <w:rPr>
          <w:lang w:val="en-GB"/>
        </w:rPr>
        <w:t>The aim of this document is to explain</w:t>
      </w:r>
      <w:r w:rsidRPr="00D347D5">
        <w:rPr>
          <w:lang w:val="en-GB"/>
        </w:rPr>
        <w:t xml:space="preserve"> how to apply to the </w:t>
      </w:r>
      <w:r w:rsidR="00D534AB">
        <w:rPr>
          <w:lang w:val="en-GB"/>
        </w:rPr>
        <w:t xml:space="preserve">STFC Hartree Centre and </w:t>
      </w:r>
      <w:r w:rsidRPr="00D347D5">
        <w:rPr>
          <w:lang w:val="en-GB"/>
        </w:rPr>
        <w:t>Atos</w:t>
      </w:r>
      <w:r w:rsidR="00D534AB">
        <w:rPr>
          <w:lang w:val="en-GB"/>
        </w:rPr>
        <w:t xml:space="preserve"> </w:t>
      </w:r>
      <w:r w:rsidRPr="00D347D5">
        <w:rPr>
          <w:lang w:val="en-GB"/>
        </w:rPr>
        <w:t>Joseph Fourier Priz</w:t>
      </w:r>
      <w:r w:rsidRPr="00A3179B">
        <w:rPr>
          <w:lang w:val="en-GB"/>
        </w:rPr>
        <w:t>e</w:t>
      </w:r>
      <w:r w:rsidR="00D534AB">
        <w:rPr>
          <w:lang w:val="en-GB"/>
        </w:rPr>
        <w:t xml:space="preserve"> 2020</w:t>
      </w:r>
      <w:r w:rsidR="005F6D48">
        <w:rPr>
          <w:lang w:val="en-GB"/>
        </w:rPr>
        <w:t>.</w:t>
      </w:r>
    </w:p>
    <w:p w14:paraId="405BDC9E" w14:textId="0814574C" w:rsidR="00840D4B" w:rsidRPr="0072234D" w:rsidRDefault="00840D4B" w:rsidP="00840D4B">
      <w:pPr>
        <w:rPr>
          <w:lang w:val="en-GB"/>
        </w:rPr>
      </w:pPr>
      <w:r>
        <w:rPr>
          <w:lang w:val="en-GB"/>
        </w:rPr>
        <w:t>If you have any further</w:t>
      </w:r>
      <w:r w:rsidRPr="503E523A">
        <w:rPr>
          <w:lang w:val="en-GB"/>
        </w:rPr>
        <w:t xml:space="preserve"> </w:t>
      </w:r>
      <w:r>
        <w:rPr>
          <w:lang w:val="en-GB"/>
        </w:rPr>
        <w:t xml:space="preserve">questions about the </w:t>
      </w:r>
      <w:r w:rsidR="005E7039">
        <w:rPr>
          <w:lang w:val="en-GB"/>
        </w:rPr>
        <w:t>competition,</w:t>
      </w:r>
      <w:r w:rsidRPr="503E523A">
        <w:rPr>
          <w:lang w:val="en-GB"/>
        </w:rPr>
        <w:t xml:space="preserve"> </w:t>
      </w:r>
      <w:r w:rsidR="00806FF5">
        <w:rPr>
          <w:lang w:val="en-GB"/>
        </w:rPr>
        <w:t xml:space="preserve">please visit </w:t>
      </w:r>
      <w:r w:rsidR="00CD553B">
        <w:rPr>
          <w:lang w:val="en-GB"/>
        </w:rPr>
        <w:t>the competition webpage</w:t>
      </w:r>
      <w:r w:rsidR="00806FF5">
        <w:rPr>
          <w:lang w:val="en-GB"/>
        </w:rPr>
        <w:t xml:space="preserve"> where you </w:t>
      </w:r>
      <w:r w:rsidR="005F6D48">
        <w:rPr>
          <w:lang w:val="en-GB"/>
        </w:rPr>
        <w:t>can also contact us.</w:t>
      </w:r>
    </w:p>
    <w:p w14:paraId="405BDC9F" w14:textId="77777777" w:rsidR="00840D4B" w:rsidRPr="0037271E" w:rsidRDefault="00840D4B" w:rsidP="00840D4B">
      <w:pPr>
        <w:rPr>
          <w:lang w:val="en-GB"/>
        </w:rPr>
      </w:pPr>
    </w:p>
    <w:p w14:paraId="405BDCA0" w14:textId="77777777" w:rsidR="00840D4B" w:rsidRDefault="00840D4B" w:rsidP="00840D4B">
      <w:pPr>
        <w:pStyle w:val="Important"/>
        <w:rPr>
          <w:lang w:val="en-GB"/>
        </w:rPr>
      </w:pPr>
      <w:bookmarkStart w:id="16" w:name="_bookmark1"/>
      <w:bookmarkEnd w:id="16"/>
    </w:p>
    <w:p w14:paraId="405BDCA1" w14:textId="6A2DACF3" w:rsidR="00840D4B" w:rsidRDefault="00840D4B" w:rsidP="00840D4B">
      <w:pPr>
        <w:pStyle w:val="Important"/>
        <w:rPr>
          <w:lang w:val="en-GB"/>
        </w:rPr>
      </w:pPr>
      <w:r>
        <w:rPr>
          <w:lang w:val="en-GB"/>
        </w:rPr>
        <w:t xml:space="preserve">Applying to the </w:t>
      </w:r>
      <w:r w:rsidR="005F6D48">
        <w:rPr>
          <w:lang w:val="en-GB"/>
        </w:rPr>
        <w:t xml:space="preserve">STFC Hartree and </w:t>
      </w:r>
      <w:r>
        <w:rPr>
          <w:lang w:val="en-GB"/>
        </w:rPr>
        <w:t>Atos Joseph Fourier Prize</w:t>
      </w:r>
    </w:p>
    <w:p w14:paraId="405BDCA2" w14:textId="77777777" w:rsidR="00840D4B" w:rsidRPr="0037271E" w:rsidRDefault="00840D4B" w:rsidP="00840D4B">
      <w:pPr>
        <w:pStyle w:val="Important"/>
        <w:rPr>
          <w:lang w:val="en-GB"/>
        </w:rPr>
      </w:pPr>
    </w:p>
    <w:p w14:paraId="405BDCA3" w14:textId="77777777" w:rsidR="00840D4B" w:rsidRDefault="00840D4B" w:rsidP="00840D4B">
      <w:pPr>
        <w:rPr>
          <w:rFonts w:eastAsia="Verdana" w:cs="Verdana"/>
          <w:szCs w:val="18"/>
          <w:lang w:val="en-GB"/>
        </w:rPr>
      </w:pPr>
      <w:r w:rsidRPr="503E523A">
        <w:rPr>
          <w:rFonts w:eastAsia="Verdana" w:cs="Verdana"/>
          <w:szCs w:val="18"/>
          <w:lang w:val="en-GB"/>
        </w:rPr>
        <w:t>Participants are invited to compete individual</w:t>
      </w:r>
      <w:r>
        <w:rPr>
          <w:rFonts w:eastAsia="Verdana" w:cs="Verdana"/>
          <w:szCs w:val="18"/>
          <w:lang w:val="en-GB"/>
        </w:rPr>
        <w:t>ly</w:t>
      </w:r>
      <w:r w:rsidRPr="503E523A">
        <w:rPr>
          <w:rFonts w:eastAsia="Verdana" w:cs="Verdana"/>
          <w:szCs w:val="18"/>
          <w:lang w:val="en-GB"/>
        </w:rPr>
        <w:t xml:space="preserve"> or in teams.</w:t>
      </w:r>
    </w:p>
    <w:p w14:paraId="405BDCA4" w14:textId="77777777" w:rsidR="00840D4B" w:rsidRDefault="00840D4B" w:rsidP="00840D4B">
      <w:pPr>
        <w:rPr>
          <w:rFonts w:eastAsia="Verdana" w:cs="Verdana"/>
          <w:szCs w:val="18"/>
          <w:lang w:val="en-GB"/>
        </w:rPr>
      </w:pPr>
    </w:p>
    <w:p w14:paraId="405BDCA5" w14:textId="384588ED" w:rsidR="00840D4B" w:rsidRDefault="00840D4B" w:rsidP="00840D4B">
      <w:r>
        <w:rPr>
          <w:rFonts w:eastAsia="Verdana" w:cs="Verdana"/>
          <w:szCs w:val="18"/>
          <w:lang w:val="en-GB"/>
        </w:rPr>
        <w:t>To apply</w:t>
      </w:r>
      <w:r w:rsidR="00050FDE">
        <w:rPr>
          <w:rFonts w:eastAsia="Verdana" w:cs="Verdana"/>
          <w:szCs w:val="18"/>
          <w:lang w:val="en-GB"/>
        </w:rPr>
        <w:t xml:space="preserve">, </w:t>
      </w:r>
      <w:r>
        <w:rPr>
          <w:rFonts w:eastAsia="Verdana" w:cs="Verdana"/>
          <w:szCs w:val="18"/>
          <w:lang w:val="en-GB"/>
        </w:rPr>
        <w:t>candidate</w:t>
      </w:r>
      <w:r w:rsidRPr="503E523A">
        <w:rPr>
          <w:rFonts w:eastAsia="Verdana" w:cs="Verdana"/>
          <w:szCs w:val="18"/>
          <w:lang w:val="en-GB"/>
        </w:rPr>
        <w:t>s or teams will be required</w:t>
      </w:r>
      <w:r>
        <w:rPr>
          <w:rFonts w:eastAsia="Verdana" w:cs="Verdana"/>
          <w:szCs w:val="18"/>
          <w:lang w:val="en-GB"/>
        </w:rPr>
        <w:t xml:space="preserve"> to send the following application form completed including</w:t>
      </w:r>
      <w:r w:rsidRPr="503E523A">
        <w:rPr>
          <w:rFonts w:eastAsia="Verdana" w:cs="Verdana"/>
          <w:szCs w:val="18"/>
          <w:lang w:val="en-GB"/>
        </w:rPr>
        <w:t>:</w:t>
      </w:r>
    </w:p>
    <w:p w14:paraId="405BDCA6" w14:textId="77777777" w:rsidR="00840D4B" w:rsidRPr="0037271E" w:rsidRDefault="00840D4B" w:rsidP="00840D4B">
      <w:pPr>
        <w:pStyle w:val="List2"/>
        <w:numPr>
          <w:ilvl w:val="0"/>
          <w:numId w:val="41"/>
        </w:numPr>
        <w:rPr>
          <w:lang w:val="en-GB"/>
        </w:rPr>
      </w:pPr>
      <w:r>
        <w:rPr>
          <w:lang w:val="en-GB"/>
        </w:rPr>
        <w:t>Curriculum V</w:t>
      </w:r>
      <w:r w:rsidRPr="69F4CA27">
        <w:rPr>
          <w:lang w:val="en-GB"/>
        </w:rPr>
        <w:t>itae for each of the applicants</w:t>
      </w:r>
    </w:p>
    <w:p w14:paraId="405BDCA7" w14:textId="66AA556A" w:rsidR="00840D4B" w:rsidRPr="0037271E" w:rsidRDefault="00D72D02" w:rsidP="00840D4B">
      <w:pPr>
        <w:pStyle w:val="List2"/>
        <w:numPr>
          <w:ilvl w:val="0"/>
          <w:numId w:val="41"/>
        </w:numPr>
        <w:rPr>
          <w:lang w:val="en-GB"/>
        </w:rPr>
      </w:pPr>
      <w:r>
        <w:rPr>
          <w:lang w:val="en-GB"/>
        </w:rPr>
        <w:t xml:space="preserve">Academic </w:t>
      </w:r>
      <w:r w:rsidR="00840D4B">
        <w:rPr>
          <w:lang w:val="en-GB"/>
        </w:rPr>
        <w:t>Curriculum</w:t>
      </w:r>
      <w:r>
        <w:rPr>
          <w:lang w:val="en-GB"/>
        </w:rPr>
        <w:t xml:space="preserve"> </w:t>
      </w:r>
      <w:r w:rsidR="00840D4B" w:rsidRPr="69F4CA27">
        <w:rPr>
          <w:lang w:val="en-GB"/>
        </w:rPr>
        <w:t>for each of the applicants</w:t>
      </w:r>
    </w:p>
    <w:p w14:paraId="405BDCA8" w14:textId="77777777" w:rsidR="00840D4B" w:rsidRPr="0037271E" w:rsidRDefault="00840D4B" w:rsidP="00840D4B">
      <w:pPr>
        <w:pStyle w:val="List2"/>
        <w:numPr>
          <w:ilvl w:val="0"/>
          <w:numId w:val="41"/>
        </w:numPr>
        <w:rPr>
          <w:lang w:val="en-GB"/>
        </w:rPr>
      </w:pPr>
      <w:r>
        <w:rPr>
          <w:lang w:val="en-GB"/>
        </w:rPr>
        <w:t>L</w:t>
      </w:r>
      <w:r w:rsidRPr="503E523A">
        <w:rPr>
          <w:lang w:val="en-GB"/>
        </w:rPr>
        <w:t xml:space="preserve">ist </w:t>
      </w:r>
      <w:r>
        <w:rPr>
          <w:lang w:val="en-GB"/>
        </w:rPr>
        <w:t xml:space="preserve">of </w:t>
      </w:r>
      <w:r w:rsidRPr="503E523A">
        <w:rPr>
          <w:lang w:val="en-GB"/>
        </w:rPr>
        <w:t xml:space="preserve">publications </w:t>
      </w:r>
      <w:r>
        <w:rPr>
          <w:lang w:val="en-GB"/>
        </w:rPr>
        <w:t>for each of the applicants</w:t>
      </w:r>
    </w:p>
    <w:p w14:paraId="405BDCA9" w14:textId="77777777" w:rsidR="00840D4B" w:rsidRPr="0037271E" w:rsidRDefault="00840D4B" w:rsidP="00840D4B">
      <w:pPr>
        <w:pStyle w:val="List2"/>
        <w:numPr>
          <w:ilvl w:val="0"/>
          <w:numId w:val="41"/>
        </w:numPr>
        <w:rPr>
          <w:lang w:val="en-GB"/>
        </w:rPr>
      </w:pPr>
      <w:r>
        <w:rPr>
          <w:lang w:val="en-GB"/>
        </w:rPr>
        <w:t>S</w:t>
      </w:r>
      <w:r w:rsidRPr="503E523A">
        <w:rPr>
          <w:lang w:val="en-GB"/>
        </w:rPr>
        <w:t>ummary of the research/project</w:t>
      </w:r>
    </w:p>
    <w:p w14:paraId="405BDCAA" w14:textId="77777777" w:rsidR="00840D4B" w:rsidRDefault="00840D4B" w:rsidP="00840D4B">
      <w:pPr>
        <w:rPr>
          <w:rFonts w:eastAsia="Verdana" w:cs="Verdana"/>
          <w:szCs w:val="18"/>
          <w:lang w:val="en-GB"/>
        </w:rPr>
      </w:pPr>
    </w:p>
    <w:p w14:paraId="405BDCAB" w14:textId="77777777" w:rsidR="00840D4B" w:rsidRDefault="00840D4B" w:rsidP="00840D4B">
      <w:pPr>
        <w:rPr>
          <w:rFonts w:eastAsia="Calibri"/>
          <w:lang w:val="en-GB"/>
        </w:rPr>
      </w:pPr>
    </w:p>
    <w:p w14:paraId="405BDCAC" w14:textId="1B83161E" w:rsidR="00840D4B" w:rsidRPr="00031F35" w:rsidRDefault="00840D4B" w:rsidP="00840D4B">
      <w:r w:rsidRPr="00031F35">
        <w:rPr>
          <w:lang w:val="en-GB"/>
        </w:rPr>
        <w:t>Applications should be</w:t>
      </w:r>
      <w:r w:rsidR="00E65E9B">
        <w:rPr>
          <w:lang w:val="en-GB"/>
        </w:rPr>
        <w:t xml:space="preserve"> sent to: </w:t>
      </w:r>
      <w:hyperlink r:id="rId14" w:history="1">
        <w:r w:rsidR="00B003D3" w:rsidRPr="00FA51AF">
          <w:rPr>
            <w:rStyle w:val="Hyperlink"/>
            <w:lang w:val="en-GB"/>
          </w:rPr>
          <w:t>atosfourier_UK@atos.net</w:t>
        </w:r>
      </w:hyperlink>
      <w:r w:rsidR="00B003D3">
        <w:rPr>
          <w:lang w:val="en-GB"/>
        </w:rPr>
        <w:t xml:space="preserve"> </w:t>
      </w:r>
    </w:p>
    <w:p w14:paraId="405BDCAD" w14:textId="77777777" w:rsidR="00840D4B" w:rsidRPr="0037271E" w:rsidRDefault="00840D4B" w:rsidP="00840D4B">
      <w:pPr>
        <w:rPr>
          <w:lang w:val="en-GB"/>
        </w:rPr>
      </w:pPr>
    </w:p>
    <w:p w14:paraId="405BDCAE" w14:textId="77777777" w:rsidR="00840D4B" w:rsidRPr="0037271E" w:rsidRDefault="00840D4B" w:rsidP="00840D4B">
      <w:pPr>
        <w:pStyle w:val="barre"/>
        <w:rPr>
          <w:lang w:val="en-GB"/>
        </w:rPr>
      </w:pPr>
    </w:p>
    <w:p w14:paraId="405BDCAF" w14:textId="77777777" w:rsidR="00840D4B" w:rsidRDefault="00840D4B">
      <w:pPr>
        <w:rPr>
          <w:b/>
          <w:color w:val="0066A2"/>
          <w:sz w:val="28"/>
          <w:szCs w:val="26"/>
          <w:lang w:val="en-GB"/>
        </w:rPr>
      </w:pPr>
      <w:bookmarkStart w:id="17" w:name="_Toc430351411"/>
      <w:bookmarkStart w:id="18" w:name="_Toc500854753"/>
      <w:r>
        <w:rPr>
          <w:lang w:val="en-GB"/>
        </w:rPr>
        <w:br w:type="page"/>
      </w:r>
    </w:p>
    <w:p w14:paraId="405BDCB0" w14:textId="6526AC51" w:rsidR="00840D4B" w:rsidRPr="008903E1" w:rsidRDefault="00E65E9B" w:rsidP="00840D4B">
      <w:pPr>
        <w:pStyle w:val="Heading1"/>
        <w:spacing w:after="0"/>
        <w:rPr>
          <w:lang w:val="en-GB"/>
        </w:rPr>
      </w:pPr>
      <w:bookmarkStart w:id="19" w:name="_Toc509384165"/>
      <w:bookmarkStart w:id="20" w:name="_Toc3566537"/>
      <w:r>
        <w:rPr>
          <w:lang w:val="en-GB"/>
        </w:rPr>
        <w:lastRenderedPageBreak/>
        <w:t xml:space="preserve"> </w:t>
      </w:r>
      <w:r w:rsidR="00840D4B" w:rsidRPr="008903E1">
        <w:rPr>
          <w:lang w:val="en-GB"/>
        </w:rPr>
        <w:t>CURRICULUM VITAE</w:t>
      </w:r>
      <w:bookmarkEnd w:id="17"/>
      <w:bookmarkEnd w:id="18"/>
      <w:bookmarkEnd w:id="19"/>
      <w:bookmarkEnd w:id="20"/>
      <w:r w:rsidR="00823D13">
        <w:rPr>
          <w:lang w:val="en-GB"/>
        </w:rPr>
        <w:t xml:space="preserve"> (not scored)</w:t>
      </w:r>
    </w:p>
    <w:p w14:paraId="405BDCB1" w14:textId="77777777" w:rsidR="00840D4B" w:rsidRDefault="00840D4B" w:rsidP="00840D4B">
      <w:pPr>
        <w:rPr>
          <w:rFonts w:eastAsia="Calibri"/>
          <w:i/>
          <w:lang w:val="en-GB"/>
        </w:rPr>
      </w:pPr>
    </w:p>
    <w:p w14:paraId="405BDCB2" w14:textId="4DEEBFF1" w:rsidR="00840D4B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[2 pages maximum</w:t>
      </w:r>
      <w:r>
        <w:rPr>
          <w:rFonts w:eastAsia="Calibri"/>
          <w:i/>
          <w:lang w:val="en-GB"/>
        </w:rPr>
        <w:t xml:space="preserve"> per </w:t>
      </w:r>
      <w:r w:rsidR="007002B8">
        <w:rPr>
          <w:rFonts w:eastAsia="Calibri"/>
          <w:i/>
          <w:lang w:val="en-GB"/>
        </w:rPr>
        <w:t>team member</w:t>
      </w:r>
      <w:r w:rsidRPr="00D347D5">
        <w:rPr>
          <w:rFonts w:eastAsia="Calibri"/>
          <w:i/>
          <w:lang w:val="en-GB"/>
        </w:rPr>
        <w:t>]</w:t>
      </w:r>
    </w:p>
    <w:p w14:paraId="405BDCB3" w14:textId="77777777" w:rsidR="00840D4B" w:rsidRPr="00D347D5" w:rsidRDefault="00840D4B" w:rsidP="00840D4B">
      <w:pPr>
        <w:rPr>
          <w:rFonts w:eastAsia="Calibri"/>
          <w:i/>
          <w:lang w:val="en-GB"/>
        </w:rPr>
      </w:pPr>
    </w:p>
    <w:p w14:paraId="405BDCB4" w14:textId="77777777" w:rsidR="00840D4B" w:rsidRDefault="00840D4B" w:rsidP="00840D4B">
      <w:pPr>
        <w:pStyle w:val="Heading2"/>
        <w:tabs>
          <w:tab w:val="clear" w:pos="360"/>
        </w:tabs>
        <w:ind w:hanging="357"/>
        <w:rPr>
          <w:lang w:val="en-GB"/>
        </w:rPr>
      </w:pPr>
      <w:bookmarkStart w:id="21" w:name="_bookmark3"/>
      <w:bookmarkStart w:id="22" w:name="_Toc500854754"/>
      <w:bookmarkEnd w:id="21"/>
      <w:r w:rsidRPr="503E523A">
        <w:rPr>
          <w:lang w:val="en-GB"/>
        </w:rPr>
        <w:t xml:space="preserve"> </w:t>
      </w:r>
      <w:bookmarkStart w:id="23" w:name="_Toc509384166"/>
      <w:bookmarkStart w:id="24" w:name="_Toc3566538"/>
      <w:r>
        <w:rPr>
          <w:lang w:val="en-GB"/>
        </w:rPr>
        <w:t xml:space="preserve">General </w:t>
      </w:r>
      <w:r w:rsidRPr="503E523A">
        <w:rPr>
          <w:lang w:val="en-GB"/>
        </w:rPr>
        <w:t>Information</w:t>
      </w:r>
      <w:bookmarkEnd w:id="22"/>
      <w:bookmarkEnd w:id="23"/>
      <w:bookmarkEnd w:id="24"/>
    </w:p>
    <w:p w14:paraId="405BDCB5" w14:textId="77777777" w:rsidR="00840D4B" w:rsidRDefault="00840D4B" w:rsidP="00840D4B">
      <w:pPr>
        <w:rPr>
          <w:lang w:val="en-GB"/>
        </w:rPr>
      </w:pPr>
    </w:p>
    <w:p w14:paraId="405BDCB6" w14:textId="77777777" w:rsidR="00840D4B" w:rsidRPr="007B7CD0" w:rsidRDefault="00840D4B" w:rsidP="00840D4B">
      <w:pPr>
        <w:rPr>
          <w:b/>
          <w:lang w:val="en-GB"/>
        </w:rPr>
      </w:pPr>
      <w:r w:rsidRPr="007B7CD0">
        <w:rPr>
          <w:b/>
          <w:lang w:val="en-GB"/>
        </w:rPr>
        <w:t>Last Name:</w:t>
      </w:r>
    </w:p>
    <w:p w14:paraId="405BDCB7" w14:textId="77777777" w:rsidR="00840D4B" w:rsidRPr="007B7CD0" w:rsidRDefault="00840D4B" w:rsidP="00840D4B">
      <w:pPr>
        <w:rPr>
          <w:b/>
          <w:lang w:val="en-GB"/>
        </w:rPr>
      </w:pPr>
      <w:r w:rsidRPr="007B7CD0">
        <w:rPr>
          <w:b/>
          <w:lang w:val="en-GB"/>
        </w:rPr>
        <w:t>First Name:</w:t>
      </w:r>
    </w:p>
    <w:p w14:paraId="405BDCB8" w14:textId="77777777" w:rsidR="00840D4B" w:rsidRPr="007B7CD0" w:rsidRDefault="00840D4B" w:rsidP="00840D4B">
      <w:pPr>
        <w:rPr>
          <w:b/>
          <w:lang w:val="en-GB"/>
        </w:rPr>
      </w:pPr>
      <w:r w:rsidRPr="007B7CD0">
        <w:rPr>
          <w:b/>
          <w:lang w:val="en-GB"/>
        </w:rPr>
        <w:t>Address:</w:t>
      </w:r>
    </w:p>
    <w:p w14:paraId="405BDCB9" w14:textId="77777777" w:rsidR="00840D4B" w:rsidRPr="007B7CD0" w:rsidRDefault="00840D4B" w:rsidP="00840D4B">
      <w:pPr>
        <w:rPr>
          <w:b/>
          <w:lang w:val="en-GB"/>
        </w:rPr>
      </w:pPr>
    </w:p>
    <w:p w14:paraId="405BDCBA" w14:textId="77777777" w:rsidR="00840D4B" w:rsidRPr="007B7CD0" w:rsidRDefault="00840D4B" w:rsidP="00840D4B">
      <w:pPr>
        <w:rPr>
          <w:b/>
          <w:lang w:val="en-GB"/>
        </w:rPr>
      </w:pPr>
      <w:r w:rsidRPr="007B7CD0">
        <w:rPr>
          <w:b/>
          <w:lang w:val="en-GB"/>
        </w:rPr>
        <w:t>Phone Number:</w:t>
      </w:r>
    </w:p>
    <w:p w14:paraId="405BDCBB" w14:textId="77777777" w:rsidR="00840D4B" w:rsidRPr="007B7CD0" w:rsidRDefault="00840D4B" w:rsidP="00840D4B">
      <w:pPr>
        <w:rPr>
          <w:b/>
          <w:lang w:val="en-GB"/>
        </w:rPr>
      </w:pPr>
      <w:r w:rsidRPr="007B7CD0">
        <w:rPr>
          <w:b/>
          <w:lang w:val="en-GB"/>
        </w:rPr>
        <w:t>E-mail address:</w:t>
      </w:r>
    </w:p>
    <w:p w14:paraId="405BDCBC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CBD" w14:textId="77777777" w:rsidR="00840D4B" w:rsidRPr="0037271E" w:rsidRDefault="00840D4B" w:rsidP="00840D4B">
      <w:pPr>
        <w:pStyle w:val="Heading2"/>
        <w:tabs>
          <w:tab w:val="clear" w:pos="360"/>
        </w:tabs>
        <w:ind w:hanging="357"/>
        <w:rPr>
          <w:lang w:val="en-GB"/>
        </w:rPr>
      </w:pPr>
      <w:bookmarkStart w:id="25" w:name="_bookmark4"/>
      <w:bookmarkStart w:id="26" w:name="_Toc500854755"/>
      <w:bookmarkEnd w:id="25"/>
      <w:r w:rsidRPr="503E523A">
        <w:rPr>
          <w:lang w:val="en-GB"/>
        </w:rPr>
        <w:t xml:space="preserve"> </w:t>
      </w:r>
      <w:bookmarkStart w:id="27" w:name="_Toc509384167"/>
      <w:bookmarkStart w:id="28" w:name="_Toc3566539"/>
      <w:r w:rsidRPr="503E523A">
        <w:rPr>
          <w:lang w:val="en-GB"/>
        </w:rPr>
        <w:t>Current position</w:t>
      </w:r>
      <w:bookmarkEnd w:id="26"/>
      <w:bookmarkEnd w:id="27"/>
      <w:bookmarkEnd w:id="28"/>
    </w:p>
    <w:p w14:paraId="405BDCBE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CBF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Please provide here any relevant information about your current position and your organization</w:t>
      </w:r>
    </w:p>
    <w:p w14:paraId="405BDCC0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CC1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CC2" w14:textId="77777777" w:rsidR="00840D4B" w:rsidRPr="0037271E" w:rsidRDefault="00840D4B" w:rsidP="00840D4B">
      <w:pPr>
        <w:pStyle w:val="Heading2"/>
        <w:tabs>
          <w:tab w:val="clear" w:pos="360"/>
        </w:tabs>
        <w:ind w:hanging="357"/>
        <w:rPr>
          <w:lang w:val="en-GB"/>
        </w:rPr>
      </w:pPr>
      <w:bookmarkStart w:id="29" w:name="_bookmark5"/>
      <w:bookmarkStart w:id="30" w:name="_Toc500854756"/>
      <w:bookmarkEnd w:id="29"/>
      <w:r w:rsidRPr="503E523A">
        <w:rPr>
          <w:lang w:val="en-GB"/>
        </w:rPr>
        <w:t xml:space="preserve"> </w:t>
      </w:r>
      <w:bookmarkStart w:id="31" w:name="_Toc509384168"/>
      <w:bookmarkStart w:id="32" w:name="_Toc3566540"/>
      <w:r w:rsidRPr="503E523A">
        <w:rPr>
          <w:lang w:val="en-GB"/>
        </w:rPr>
        <w:t>Diploma</w:t>
      </w:r>
      <w:bookmarkEnd w:id="30"/>
      <w:bookmarkEnd w:id="31"/>
      <w:bookmarkEnd w:id="32"/>
    </w:p>
    <w:p w14:paraId="405BDCC3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CC4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Tell us more about your academic background: highlight here the most important steps and achievements</w:t>
      </w:r>
    </w:p>
    <w:p w14:paraId="405BDCC5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CC6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CC7" w14:textId="77777777" w:rsidR="00840D4B" w:rsidRPr="0037271E" w:rsidRDefault="00840D4B" w:rsidP="00840D4B">
      <w:pPr>
        <w:pStyle w:val="Heading2"/>
        <w:tabs>
          <w:tab w:val="clear" w:pos="360"/>
        </w:tabs>
        <w:ind w:hanging="357"/>
        <w:rPr>
          <w:lang w:val="en-GB"/>
        </w:rPr>
      </w:pPr>
      <w:bookmarkStart w:id="33" w:name="_bookmark6"/>
      <w:bookmarkStart w:id="34" w:name="_Toc500854757"/>
      <w:bookmarkEnd w:id="33"/>
      <w:r w:rsidRPr="503E523A">
        <w:rPr>
          <w:lang w:val="en-GB"/>
        </w:rPr>
        <w:t xml:space="preserve"> </w:t>
      </w:r>
      <w:bookmarkStart w:id="35" w:name="_Toc509384169"/>
      <w:bookmarkStart w:id="36" w:name="_Toc3566541"/>
      <w:r w:rsidRPr="503E523A">
        <w:rPr>
          <w:lang w:val="en-GB"/>
        </w:rPr>
        <w:t>Professional curriculum</w:t>
      </w:r>
      <w:bookmarkEnd w:id="34"/>
      <w:bookmarkEnd w:id="35"/>
      <w:bookmarkEnd w:id="36"/>
    </w:p>
    <w:p w14:paraId="405BDCC8" w14:textId="77777777" w:rsidR="00840D4B" w:rsidRPr="00D347D5" w:rsidRDefault="00840D4B" w:rsidP="00840D4B">
      <w:pPr>
        <w:rPr>
          <w:rFonts w:eastAsia="Calibri"/>
          <w:i/>
          <w:lang w:val="en-GB"/>
        </w:rPr>
      </w:pPr>
    </w:p>
    <w:p w14:paraId="405BDCC9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If applicable, tell us more about your professional background: highlight here the main roles and positions you might have had.</w:t>
      </w:r>
    </w:p>
    <w:p w14:paraId="405BDCCA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CCB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CCC" w14:textId="77777777" w:rsidR="00840D4B" w:rsidRPr="0037271E" w:rsidRDefault="00840D4B" w:rsidP="00840D4B">
      <w:pPr>
        <w:pStyle w:val="Heading2"/>
        <w:tabs>
          <w:tab w:val="clear" w:pos="360"/>
        </w:tabs>
        <w:ind w:hanging="357"/>
        <w:rPr>
          <w:lang w:val="en-GB"/>
        </w:rPr>
      </w:pPr>
      <w:bookmarkStart w:id="37" w:name="_bookmark7"/>
      <w:bookmarkStart w:id="38" w:name="_Toc500854758"/>
      <w:bookmarkEnd w:id="37"/>
      <w:r w:rsidRPr="503E523A">
        <w:rPr>
          <w:lang w:val="en-GB"/>
        </w:rPr>
        <w:t xml:space="preserve"> </w:t>
      </w:r>
      <w:bookmarkStart w:id="39" w:name="_Toc509384170"/>
      <w:bookmarkStart w:id="40" w:name="_Toc3566542"/>
      <w:r w:rsidRPr="503E523A">
        <w:rPr>
          <w:lang w:val="en-GB"/>
        </w:rPr>
        <w:t>Skills</w:t>
      </w:r>
      <w:bookmarkEnd w:id="38"/>
      <w:bookmarkEnd w:id="39"/>
      <w:bookmarkEnd w:id="40"/>
    </w:p>
    <w:p w14:paraId="405BDCCD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CCE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Tell us more here about your skills in relation to the submission</w:t>
      </w:r>
    </w:p>
    <w:p w14:paraId="405BDCCF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CD0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CD1" w14:textId="77777777" w:rsidR="00840D4B" w:rsidRPr="0037271E" w:rsidRDefault="00840D4B" w:rsidP="00840D4B">
      <w:pPr>
        <w:pStyle w:val="Heading2"/>
        <w:tabs>
          <w:tab w:val="clear" w:pos="360"/>
        </w:tabs>
        <w:ind w:hanging="357"/>
        <w:rPr>
          <w:lang w:val="en-GB"/>
        </w:rPr>
      </w:pPr>
      <w:bookmarkStart w:id="41" w:name="_bookmark8"/>
      <w:bookmarkStart w:id="42" w:name="_Toc500854759"/>
      <w:bookmarkEnd w:id="41"/>
      <w:r w:rsidRPr="503E523A">
        <w:rPr>
          <w:lang w:val="en-GB"/>
        </w:rPr>
        <w:t xml:space="preserve"> </w:t>
      </w:r>
      <w:bookmarkStart w:id="43" w:name="_Toc509384171"/>
      <w:bookmarkStart w:id="44" w:name="_Toc3566543"/>
      <w:bookmarkEnd w:id="42"/>
      <w:r>
        <w:rPr>
          <w:lang w:val="en-GB"/>
        </w:rPr>
        <w:t>Further information</w:t>
      </w:r>
      <w:bookmarkEnd w:id="43"/>
      <w:bookmarkEnd w:id="44"/>
    </w:p>
    <w:p w14:paraId="405BDCD2" w14:textId="77777777" w:rsidR="00840D4B" w:rsidRPr="0037271E" w:rsidRDefault="00840D4B" w:rsidP="00840D4B">
      <w:pPr>
        <w:rPr>
          <w:lang w:val="en-GB"/>
        </w:rPr>
      </w:pPr>
    </w:p>
    <w:p w14:paraId="405BDCD3" w14:textId="77777777" w:rsidR="00840D4B" w:rsidRPr="00D347D5" w:rsidRDefault="00840D4B" w:rsidP="00840D4B">
      <w:pPr>
        <w:rPr>
          <w:rFonts w:eastAsia="Calibri"/>
          <w:i/>
          <w:lang w:val="en-GB"/>
        </w:rPr>
      </w:pPr>
      <w:bookmarkStart w:id="45" w:name="_bookmark9"/>
      <w:bookmarkEnd w:id="45"/>
      <w:r w:rsidRPr="00D347D5">
        <w:rPr>
          <w:rFonts w:eastAsia="Calibri"/>
          <w:i/>
          <w:lang w:val="en-GB"/>
        </w:rPr>
        <w:t>Provide here any other relevant information: award, patent, collaboration, teaching, mentoring</w:t>
      </w:r>
      <w:r>
        <w:rPr>
          <w:rFonts w:eastAsia="Calibri"/>
          <w:i/>
          <w:lang w:val="en-GB"/>
        </w:rPr>
        <w:t>,</w:t>
      </w:r>
      <w:r w:rsidRPr="00D347D5">
        <w:rPr>
          <w:rFonts w:eastAsia="Calibri"/>
          <w:i/>
          <w:lang w:val="en-GB"/>
        </w:rPr>
        <w:t xml:space="preserve"> etc.</w:t>
      </w:r>
    </w:p>
    <w:p w14:paraId="405BDCD4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CD5" w14:textId="77777777" w:rsidR="00840D4B" w:rsidRDefault="00840D4B" w:rsidP="00840D4B">
      <w:pPr>
        <w:rPr>
          <w:lang w:val="en-GB"/>
        </w:rPr>
      </w:pPr>
    </w:p>
    <w:p w14:paraId="405BDCD6" w14:textId="088CC05E" w:rsidR="00840D4B" w:rsidRDefault="00840D4B" w:rsidP="00840D4B">
      <w:pPr>
        <w:pStyle w:val="Heading1"/>
        <w:spacing w:after="0"/>
        <w:rPr>
          <w:lang w:val="en-GB"/>
        </w:rPr>
      </w:pPr>
      <w:bookmarkStart w:id="46" w:name="_Toc500854760"/>
      <w:bookmarkStart w:id="47" w:name="_Toc430351418"/>
      <w:r w:rsidRPr="503E523A">
        <w:rPr>
          <w:lang w:val="en-GB"/>
        </w:rPr>
        <w:lastRenderedPageBreak/>
        <w:t xml:space="preserve"> </w:t>
      </w:r>
      <w:bookmarkStart w:id="48" w:name="_Toc509384172"/>
      <w:bookmarkStart w:id="49" w:name="_Toc3566544"/>
      <w:bookmarkEnd w:id="46"/>
      <w:r>
        <w:rPr>
          <w:lang w:val="en-GB"/>
        </w:rPr>
        <w:t>PUBLICATION LIST</w:t>
      </w:r>
      <w:bookmarkEnd w:id="48"/>
      <w:bookmarkEnd w:id="49"/>
      <w:r w:rsidR="00823D13">
        <w:rPr>
          <w:lang w:val="en-GB"/>
        </w:rPr>
        <w:t xml:space="preserve"> (not scored)</w:t>
      </w:r>
    </w:p>
    <w:p w14:paraId="405BDCD7" w14:textId="77777777" w:rsidR="00840D4B" w:rsidRPr="008903E1" w:rsidRDefault="00840D4B" w:rsidP="00840D4B">
      <w:pPr>
        <w:rPr>
          <w:lang w:val="en-GB"/>
        </w:rPr>
      </w:pPr>
    </w:p>
    <w:p w14:paraId="405BDCD8" w14:textId="1B094AD9" w:rsidR="00840D4B" w:rsidRPr="00A3179B" w:rsidRDefault="00840D4B" w:rsidP="00840D4B">
      <w:pPr>
        <w:pStyle w:val="Important"/>
        <w:rPr>
          <w:b w:val="0"/>
          <w:i/>
          <w:color w:val="auto"/>
          <w:lang w:val="en-GB"/>
        </w:rPr>
      </w:pPr>
      <w:r w:rsidRPr="00A3179B">
        <w:rPr>
          <w:b w:val="0"/>
          <w:i/>
          <w:color w:val="auto"/>
          <w:lang w:val="en-GB"/>
        </w:rPr>
        <w:t>In this section, provide the list of publications</w:t>
      </w:r>
      <w:r>
        <w:rPr>
          <w:b w:val="0"/>
          <w:i/>
          <w:color w:val="auto"/>
          <w:lang w:val="en-GB"/>
        </w:rPr>
        <w:t xml:space="preserve"> </w:t>
      </w:r>
      <w:r w:rsidR="006A1EC9">
        <w:rPr>
          <w:b w:val="0"/>
          <w:i/>
          <w:color w:val="auto"/>
          <w:lang w:val="en-GB"/>
        </w:rPr>
        <w:t>any of</w:t>
      </w:r>
      <w:r>
        <w:rPr>
          <w:b w:val="0"/>
          <w:i/>
          <w:color w:val="auto"/>
          <w:lang w:val="en-GB"/>
        </w:rPr>
        <w:t xml:space="preserve"> your team members participated in. Please</w:t>
      </w:r>
      <w:r w:rsidRPr="00A3179B">
        <w:rPr>
          <w:b w:val="0"/>
          <w:i/>
          <w:color w:val="auto"/>
          <w:lang w:val="en-GB"/>
        </w:rPr>
        <w:t xml:space="preserve"> highlight</w:t>
      </w:r>
      <w:r>
        <w:rPr>
          <w:b w:val="0"/>
          <w:i/>
          <w:color w:val="auto"/>
          <w:lang w:val="en-GB"/>
        </w:rPr>
        <w:t xml:space="preserve"> in this list</w:t>
      </w:r>
      <w:r w:rsidRPr="00A3179B">
        <w:rPr>
          <w:b w:val="0"/>
          <w:i/>
          <w:color w:val="auto"/>
          <w:lang w:val="en-GB"/>
        </w:rPr>
        <w:t xml:space="preserve"> the two most important public</w:t>
      </w:r>
      <w:r>
        <w:rPr>
          <w:b w:val="0"/>
          <w:i/>
          <w:color w:val="auto"/>
          <w:lang w:val="en-GB"/>
        </w:rPr>
        <w:t xml:space="preserve">ations to your project/research </w:t>
      </w:r>
      <w:r w:rsidRPr="00A3179B">
        <w:rPr>
          <w:b w:val="0"/>
          <w:i/>
          <w:color w:val="auto"/>
          <w:lang w:val="en-GB"/>
        </w:rPr>
        <w:t>and explain why.</w:t>
      </w:r>
    </w:p>
    <w:p w14:paraId="405BDCD9" w14:textId="77777777" w:rsidR="00840D4B" w:rsidRPr="00A3179B" w:rsidRDefault="00840D4B" w:rsidP="00840D4B">
      <w:pPr>
        <w:pStyle w:val="Important"/>
        <w:rPr>
          <w:b w:val="0"/>
          <w:i/>
          <w:color w:val="auto"/>
          <w:lang w:val="en-GB"/>
        </w:rPr>
      </w:pPr>
      <w:r w:rsidRPr="00A3179B">
        <w:rPr>
          <w:b w:val="0"/>
          <w:i/>
          <w:color w:val="auto"/>
          <w:lang w:val="en-GB"/>
        </w:rPr>
        <w:t>(...)</w:t>
      </w:r>
    </w:p>
    <w:p w14:paraId="405BDCDA" w14:textId="77777777" w:rsidR="00840D4B" w:rsidRPr="0037271E" w:rsidRDefault="00840D4B" w:rsidP="00840D4B">
      <w:pPr>
        <w:rPr>
          <w:lang w:val="en-GB"/>
        </w:rPr>
      </w:pPr>
    </w:p>
    <w:p w14:paraId="405BDCDB" w14:textId="77777777" w:rsidR="00840D4B" w:rsidRPr="008903E1" w:rsidRDefault="00840D4B" w:rsidP="00840D4B">
      <w:pPr>
        <w:pStyle w:val="Heading1"/>
        <w:spacing w:after="0"/>
        <w:rPr>
          <w:lang w:val="en-GB"/>
        </w:rPr>
      </w:pPr>
      <w:bookmarkStart w:id="50" w:name="_Toc500854761"/>
      <w:r w:rsidRPr="008903E1">
        <w:rPr>
          <w:lang w:val="en-GB"/>
        </w:rPr>
        <w:lastRenderedPageBreak/>
        <w:t xml:space="preserve"> </w:t>
      </w:r>
      <w:bookmarkStart w:id="51" w:name="_Toc509384173"/>
      <w:bookmarkStart w:id="52" w:name="_Toc3566545"/>
      <w:r w:rsidRPr="008903E1">
        <w:rPr>
          <w:lang w:val="en-GB"/>
        </w:rPr>
        <w:t>CONTRIBUTION</w:t>
      </w:r>
      <w:bookmarkEnd w:id="47"/>
      <w:bookmarkEnd w:id="50"/>
      <w:bookmarkEnd w:id="51"/>
      <w:bookmarkEnd w:id="52"/>
    </w:p>
    <w:p w14:paraId="405BDCDC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CDD" w14:textId="73961868" w:rsidR="00840D4B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Describe in this section what gave rise to this application and detail: scientific excellence, scientific and societal spin-offs, algorithmic work and parallelization efforts, and demonstration of scalability function</w:t>
      </w:r>
      <w:r w:rsidR="00DC2444">
        <w:rPr>
          <w:rFonts w:eastAsia="Calibri"/>
          <w:i/>
          <w:lang w:val="en-GB"/>
        </w:rPr>
        <w:t>.</w:t>
      </w:r>
    </w:p>
    <w:p w14:paraId="405BDCDE" w14:textId="77777777" w:rsidR="00840D4B" w:rsidRPr="00D347D5" w:rsidRDefault="00840D4B" w:rsidP="00840D4B">
      <w:pPr>
        <w:rPr>
          <w:rFonts w:eastAsia="Calibri"/>
          <w:i/>
          <w:lang w:val="en-GB"/>
        </w:rPr>
      </w:pPr>
      <w:r>
        <w:rPr>
          <w:rFonts w:eastAsia="Calibri"/>
          <w:i/>
          <w:lang w:val="en-GB"/>
        </w:rPr>
        <w:t>[22,500 characters maximum]</w:t>
      </w:r>
    </w:p>
    <w:p w14:paraId="405BDCDF" w14:textId="77777777" w:rsidR="00840D4B" w:rsidRPr="005C0FF0" w:rsidRDefault="00840D4B" w:rsidP="00840D4B">
      <w:pPr>
        <w:jc w:val="both"/>
        <w:rPr>
          <w:rFonts w:eastAsia="Calibri"/>
        </w:rPr>
      </w:pPr>
    </w:p>
    <w:p w14:paraId="405BDCE0" w14:textId="77777777" w:rsidR="00840D4B" w:rsidRPr="00883DA7" w:rsidRDefault="00840D4B" w:rsidP="00840D4B">
      <w:pPr>
        <w:pStyle w:val="Heading2"/>
        <w:tabs>
          <w:tab w:val="clear" w:pos="360"/>
        </w:tabs>
        <w:ind w:hanging="357"/>
      </w:pPr>
      <w:bookmarkStart w:id="53" w:name="_bookmark10"/>
      <w:bookmarkStart w:id="54" w:name="_Toc430351419"/>
      <w:bookmarkStart w:id="55" w:name="_Toc500854762"/>
      <w:bookmarkStart w:id="56" w:name="_Toc509384174"/>
      <w:bookmarkStart w:id="57" w:name="_Toc3566546"/>
      <w:bookmarkEnd w:id="53"/>
      <w:r>
        <w:t>Project/Research Description</w:t>
      </w:r>
      <w:bookmarkEnd w:id="54"/>
      <w:bookmarkEnd w:id="55"/>
      <w:bookmarkEnd w:id="56"/>
      <w:bookmarkEnd w:id="57"/>
    </w:p>
    <w:p w14:paraId="405BDCE1" w14:textId="77777777" w:rsidR="00840D4B" w:rsidRPr="003863D3" w:rsidRDefault="00840D4B" w:rsidP="00840D4B">
      <w:pPr>
        <w:rPr>
          <w:rFonts w:eastAsia="Calibri"/>
        </w:rPr>
      </w:pPr>
    </w:p>
    <w:p w14:paraId="405BDCE2" w14:textId="40D2ABD5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 xml:space="preserve">Present your project here and explain why you </w:t>
      </w:r>
      <w:r>
        <w:rPr>
          <w:rFonts w:eastAsia="Calibri"/>
          <w:i/>
          <w:lang w:val="en-GB"/>
        </w:rPr>
        <w:t>have applied</w:t>
      </w:r>
      <w:r w:rsidRPr="00D347D5">
        <w:rPr>
          <w:rFonts w:eastAsia="Calibri"/>
          <w:i/>
          <w:lang w:val="en-GB"/>
        </w:rPr>
        <w:t xml:space="preserve"> to the</w:t>
      </w:r>
      <w:r w:rsidR="00DC2444">
        <w:rPr>
          <w:rFonts w:eastAsia="Calibri"/>
          <w:i/>
          <w:lang w:val="en-GB"/>
        </w:rPr>
        <w:t xml:space="preserve"> STFC Hartree Centre and Atos</w:t>
      </w:r>
      <w:r>
        <w:rPr>
          <w:rFonts w:eastAsia="Calibri"/>
          <w:i/>
          <w:lang w:val="en-GB"/>
        </w:rPr>
        <w:t xml:space="preserve"> </w:t>
      </w:r>
      <w:r w:rsidRPr="00D347D5">
        <w:rPr>
          <w:rFonts w:eastAsia="Calibri"/>
          <w:i/>
          <w:lang w:val="en-GB"/>
        </w:rPr>
        <w:t>Joseph Fourier Prize</w:t>
      </w:r>
    </w:p>
    <w:p w14:paraId="405BDCE3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CE4" w14:textId="77777777" w:rsidR="00840D4B" w:rsidRPr="00D347D5" w:rsidRDefault="00840D4B" w:rsidP="00840D4B">
      <w:pPr>
        <w:rPr>
          <w:rFonts w:eastAsia="Calibri"/>
          <w:i/>
          <w:lang w:val="en-GB"/>
        </w:rPr>
      </w:pPr>
      <w:r>
        <w:rPr>
          <w:rFonts w:eastAsia="Calibri"/>
          <w:i/>
          <w:lang w:val="en-GB"/>
        </w:rPr>
        <w:t>[1,125 characters maximum]</w:t>
      </w:r>
    </w:p>
    <w:p w14:paraId="405BDCE5" w14:textId="77777777" w:rsidR="00840D4B" w:rsidRPr="00D347D5" w:rsidRDefault="00840D4B" w:rsidP="00840D4B">
      <w:pPr>
        <w:rPr>
          <w:rFonts w:eastAsia="Calibri"/>
          <w:lang w:val="en-GB"/>
        </w:rPr>
      </w:pPr>
    </w:p>
    <w:p w14:paraId="405BDCE6" w14:textId="77777777" w:rsidR="00840D4B" w:rsidRPr="00D347D5" w:rsidRDefault="00840D4B" w:rsidP="00840D4B">
      <w:pPr>
        <w:pStyle w:val="Heading2"/>
        <w:tabs>
          <w:tab w:val="clear" w:pos="360"/>
        </w:tabs>
        <w:ind w:hanging="357"/>
        <w:rPr>
          <w:szCs w:val="24"/>
        </w:rPr>
      </w:pPr>
      <w:bookmarkStart w:id="58" w:name="_bookmark11"/>
      <w:bookmarkStart w:id="59" w:name="_Toc430351420"/>
      <w:bookmarkStart w:id="60" w:name="_Toc500854763"/>
      <w:bookmarkEnd w:id="58"/>
      <w:r w:rsidRPr="00D347D5">
        <w:rPr>
          <w:bCs/>
          <w:szCs w:val="24"/>
        </w:rPr>
        <w:t xml:space="preserve"> </w:t>
      </w:r>
      <w:bookmarkStart w:id="61" w:name="_Toc509384175"/>
      <w:bookmarkStart w:id="62" w:name="_Toc3566547"/>
      <w:r w:rsidRPr="00D347D5">
        <w:rPr>
          <w:bCs/>
          <w:szCs w:val="24"/>
        </w:rPr>
        <w:t>Contribution of candidate (Or team)</w:t>
      </w:r>
      <w:bookmarkEnd w:id="59"/>
      <w:bookmarkEnd w:id="60"/>
      <w:bookmarkEnd w:id="61"/>
      <w:bookmarkEnd w:id="62"/>
    </w:p>
    <w:p w14:paraId="405BDCE7" w14:textId="77777777" w:rsidR="00840D4B" w:rsidRPr="00D347D5" w:rsidRDefault="00840D4B" w:rsidP="00840D4B"/>
    <w:p w14:paraId="405BDCE8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CE9" w14:textId="77777777" w:rsidR="00840D4B" w:rsidRPr="00D347D5" w:rsidRDefault="00840D4B" w:rsidP="00840D4B">
      <w:pPr>
        <w:rPr>
          <w:rFonts w:eastAsia="Calibri"/>
          <w:lang w:val="en-GB"/>
        </w:rPr>
      </w:pPr>
    </w:p>
    <w:p w14:paraId="405BDCEA" w14:textId="77777777" w:rsidR="00840D4B" w:rsidRPr="00D347D5" w:rsidRDefault="00840D4B" w:rsidP="00840D4B">
      <w:pPr>
        <w:pStyle w:val="Heading2"/>
        <w:tabs>
          <w:tab w:val="clear" w:pos="360"/>
        </w:tabs>
        <w:spacing w:line="259" w:lineRule="auto"/>
        <w:ind w:hanging="357"/>
        <w:rPr>
          <w:rFonts w:eastAsia="Calibri"/>
          <w:szCs w:val="24"/>
          <w:lang w:val="en-GB"/>
        </w:rPr>
      </w:pPr>
      <w:bookmarkStart w:id="63" w:name="_bookmark12"/>
      <w:bookmarkStart w:id="64" w:name="_Toc430351421"/>
      <w:bookmarkStart w:id="65" w:name="_Toc500854764"/>
      <w:bookmarkEnd w:id="63"/>
      <w:r w:rsidRPr="00D347D5">
        <w:rPr>
          <w:bCs/>
          <w:szCs w:val="24"/>
          <w:lang w:val="en-GB"/>
        </w:rPr>
        <w:t xml:space="preserve"> </w:t>
      </w:r>
      <w:bookmarkStart w:id="66" w:name="_Toc509384176"/>
      <w:bookmarkStart w:id="67" w:name="_Toc3566548"/>
      <w:r w:rsidRPr="00D347D5">
        <w:rPr>
          <w:bCs/>
          <w:szCs w:val="24"/>
          <w:lang w:val="en-GB"/>
        </w:rPr>
        <w:t>Originality and difficulty</w:t>
      </w:r>
      <w:bookmarkEnd w:id="64"/>
      <w:bookmarkEnd w:id="65"/>
      <w:bookmarkEnd w:id="66"/>
      <w:bookmarkEnd w:id="67"/>
    </w:p>
    <w:p w14:paraId="405BDCEB" w14:textId="77777777" w:rsidR="00840D4B" w:rsidRPr="00D347D5" w:rsidRDefault="00840D4B" w:rsidP="00840D4B">
      <w:pPr>
        <w:rPr>
          <w:lang w:val="en-GB"/>
        </w:rPr>
      </w:pPr>
    </w:p>
    <w:p w14:paraId="405BDCEC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CED" w14:textId="77777777" w:rsidR="00840D4B" w:rsidRPr="00D347D5" w:rsidRDefault="00840D4B" w:rsidP="00840D4B">
      <w:pPr>
        <w:rPr>
          <w:rFonts w:eastAsia="Calibri"/>
          <w:lang w:val="en-GB"/>
        </w:rPr>
      </w:pPr>
    </w:p>
    <w:p w14:paraId="405BDCEE" w14:textId="77777777" w:rsidR="00840D4B" w:rsidRPr="00D347D5" w:rsidRDefault="00840D4B" w:rsidP="00840D4B">
      <w:pPr>
        <w:pStyle w:val="Heading2"/>
        <w:tabs>
          <w:tab w:val="clear" w:pos="360"/>
        </w:tabs>
        <w:ind w:hanging="357"/>
        <w:rPr>
          <w:rFonts w:eastAsia="Calibri"/>
          <w:szCs w:val="24"/>
          <w:lang w:val="fr-FR"/>
        </w:rPr>
      </w:pPr>
      <w:bookmarkStart w:id="68" w:name="_bookmark13"/>
      <w:bookmarkStart w:id="69" w:name="_Toc430351422"/>
      <w:bookmarkStart w:id="70" w:name="_Toc500854765"/>
      <w:bookmarkEnd w:id="68"/>
      <w:r w:rsidRPr="00D347D5">
        <w:rPr>
          <w:bCs/>
          <w:szCs w:val="24"/>
          <w:lang w:val="fr-FR"/>
        </w:rPr>
        <w:t xml:space="preserve"> </w:t>
      </w:r>
      <w:bookmarkStart w:id="71" w:name="_Toc509384177"/>
      <w:bookmarkStart w:id="72" w:name="_Toc3566549"/>
      <w:proofErr w:type="spellStart"/>
      <w:r w:rsidRPr="00D347D5">
        <w:rPr>
          <w:bCs/>
          <w:szCs w:val="24"/>
          <w:lang w:val="fr-FR"/>
        </w:rPr>
        <w:t>Similar</w:t>
      </w:r>
      <w:proofErr w:type="spellEnd"/>
      <w:r w:rsidRPr="00D347D5">
        <w:rPr>
          <w:bCs/>
          <w:szCs w:val="24"/>
          <w:lang w:val="fr-FR"/>
        </w:rPr>
        <w:t xml:space="preserve"> </w:t>
      </w:r>
      <w:proofErr w:type="spellStart"/>
      <w:r w:rsidRPr="00D347D5">
        <w:rPr>
          <w:bCs/>
          <w:szCs w:val="24"/>
          <w:lang w:val="fr-FR"/>
        </w:rPr>
        <w:t>work</w:t>
      </w:r>
      <w:proofErr w:type="spellEnd"/>
      <w:r w:rsidRPr="00D347D5">
        <w:rPr>
          <w:bCs/>
          <w:szCs w:val="24"/>
          <w:lang w:val="fr-FR"/>
        </w:rPr>
        <w:t xml:space="preserve"> in the </w:t>
      </w:r>
      <w:proofErr w:type="spellStart"/>
      <w:r w:rsidRPr="00D347D5">
        <w:rPr>
          <w:bCs/>
          <w:szCs w:val="24"/>
          <w:lang w:val="fr-FR"/>
        </w:rPr>
        <w:t>community</w:t>
      </w:r>
      <w:bookmarkEnd w:id="69"/>
      <w:bookmarkEnd w:id="70"/>
      <w:bookmarkEnd w:id="71"/>
      <w:bookmarkEnd w:id="72"/>
      <w:proofErr w:type="spellEnd"/>
    </w:p>
    <w:p w14:paraId="405BDCEF" w14:textId="77777777" w:rsidR="00840D4B" w:rsidRPr="00D347D5" w:rsidRDefault="00840D4B" w:rsidP="00840D4B">
      <w:pPr>
        <w:rPr>
          <w:lang w:val="fr-FR"/>
        </w:rPr>
      </w:pPr>
    </w:p>
    <w:p w14:paraId="405BDCF0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 xml:space="preserve">Explain here what </w:t>
      </w:r>
      <w:r>
        <w:rPr>
          <w:rFonts w:eastAsia="Calibri"/>
          <w:i/>
          <w:lang w:val="en-GB"/>
        </w:rPr>
        <w:t>makes</w:t>
      </w:r>
      <w:r w:rsidRPr="00D347D5">
        <w:rPr>
          <w:rFonts w:eastAsia="Calibri"/>
          <w:i/>
          <w:lang w:val="en-GB"/>
        </w:rPr>
        <w:t xml:space="preserve"> your work stand out from previous research</w:t>
      </w:r>
    </w:p>
    <w:p w14:paraId="405BDCF1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CF2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CF3" w14:textId="77777777" w:rsidR="00840D4B" w:rsidRPr="0037271E" w:rsidRDefault="00840D4B" w:rsidP="00840D4B">
      <w:pPr>
        <w:pStyle w:val="Heading2"/>
        <w:tabs>
          <w:tab w:val="clear" w:pos="360"/>
        </w:tabs>
        <w:ind w:hanging="357"/>
        <w:rPr>
          <w:lang w:val="en-GB"/>
        </w:rPr>
      </w:pPr>
      <w:bookmarkStart w:id="73" w:name="_bookmark14"/>
      <w:bookmarkStart w:id="74" w:name="_Toc430351423"/>
      <w:bookmarkStart w:id="75" w:name="_Toc500854766"/>
      <w:bookmarkEnd w:id="73"/>
      <w:r w:rsidRPr="503E523A">
        <w:rPr>
          <w:lang w:val="en-GB"/>
        </w:rPr>
        <w:t xml:space="preserve"> </w:t>
      </w:r>
      <w:bookmarkStart w:id="76" w:name="_Toc509384178"/>
      <w:bookmarkStart w:id="77" w:name="_Toc3566550"/>
      <w:r>
        <w:rPr>
          <w:lang w:val="en-GB"/>
        </w:rPr>
        <w:t>Validation and T</w:t>
      </w:r>
      <w:r w:rsidRPr="503E523A">
        <w:rPr>
          <w:lang w:val="en-GB"/>
        </w:rPr>
        <w:t>ests</w:t>
      </w:r>
      <w:bookmarkEnd w:id="74"/>
      <w:bookmarkEnd w:id="75"/>
      <w:bookmarkEnd w:id="76"/>
      <w:bookmarkEnd w:id="77"/>
    </w:p>
    <w:p w14:paraId="405BDCF4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CF5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Describe here the different steps of your project/research validation. It could be either experiments on large-sized cluster or validation from a wider community.</w:t>
      </w:r>
    </w:p>
    <w:p w14:paraId="405BDCF6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CF7" w14:textId="77777777" w:rsidR="00840D4B" w:rsidRPr="00D347D5" w:rsidRDefault="00840D4B" w:rsidP="00840D4B">
      <w:pPr>
        <w:rPr>
          <w:rFonts w:eastAsia="Calibri"/>
          <w:lang w:val="en-GB"/>
        </w:rPr>
      </w:pPr>
    </w:p>
    <w:p w14:paraId="405BDCF8" w14:textId="77777777" w:rsidR="00840D4B" w:rsidRPr="00D347D5" w:rsidRDefault="00840D4B" w:rsidP="00840D4B">
      <w:pPr>
        <w:pStyle w:val="Heading2"/>
        <w:tabs>
          <w:tab w:val="clear" w:pos="360"/>
        </w:tabs>
        <w:ind w:hanging="357"/>
      </w:pPr>
      <w:bookmarkStart w:id="78" w:name="_bookmark15"/>
      <w:bookmarkStart w:id="79" w:name="_Toc430351424"/>
      <w:bookmarkStart w:id="80" w:name="_Toc500854767"/>
      <w:bookmarkEnd w:id="78"/>
      <w:r w:rsidRPr="00D347D5">
        <w:t xml:space="preserve"> </w:t>
      </w:r>
      <w:bookmarkStart w:id="81" w:name="_Toc509384179"/>
      <w:bookmarkStart w:id="82" w:name="_Toc3566551"/>
      <w:r w:rsidRPr="00D347D5">
        <w:t xml:space="preserve">Direct </w:t>
      </w:r>
      <w:r>
        <w:t>and potential</w:t>
      </w:r>
      <w:bookmarkEnd w:id="79"/>
      <w:bookmarkEnd w:id="80"/>
      <w:r>
        <w:t xml:space="preserve"> impacts</w:t>
      </w:r>
      <w:bookmarkEnd w:id="81"/>
      <w:bookmarkEnd w:id="82"/>
    </w:p>
    <w:p w14:paraId="405BDCF9" w14:textId="77777777" w:rsidR="00840D4B" w:rsidRPr="00D347D5" w:rsidRDefault="00840D4B" w:rsidP="00840D4B"/>
    <w:p w14:paraId="405BDCFA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Describe here the direct and medium-term impacts of your work/research</w:t>
      </w:r>
    </w:p>
    <w:p w14:paraId="405BDCFB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CFC" w14:textId="77777777" w:rsidR="00840D4B" w:rsidRPr="00D347D5" w:rsidRDefault="00840D4B" w:rsidP="00840D4B">
      <w:pPr>
        <w:rPr>
          <w:rFonts w:eastAsia="Calibri"/>
          <w:lang w:val="en-GB"/>
        </w:rPr>
      </w:pPr>
    </w:p>
    <w:p w14:paraId="405BDCFD" w14:textId="77777777" w:rsidR="00840D4B" w:rsidRPr="00D347D5" w:rsidRDefault="00840D4B" w:rsidP="00840D4B">
      <w:pPr>
        <w:pStyle w:val="Heading2"/>
        <w:tabs>
          <w:tab w:val="clear" w:pos="360"/>
        </w:tabs>
        <w:ind w:hanging="357"/>
        <w:rPr>
          <w:lang w:val="en-GB"/>
        </w:rPr>
      </w:pPr>
      <w:bookmarkStart w:id="83" w:name="_bookmark16"/>
      <w:bookmarkStart w:id="84" w:name="_Toc430351425"/>
      <w:bookmarkStart w:id="85" w:name="_Toc500854768"/>
      <w:bookmarkEnd w:id="83"/>
      <w:r w:rsidRPr="00D347D5">
        <w:rPr>
          <w:lang w:val="en-GB"/>
        </w:rPr>
        <w:t xml:space="preserve"> </w:t>
      </w:r>
      <w:bookmarkStart w:id="86" w:name="_Toc509384180"/>
      <w:bookmarkStart w:id="87" w:name="_Toc3566552"/>
      <w:r w:rsidRPr="00D347D5">
        <w:rPr>
          <w:lang w:val="en-GB"/>
        </w:rPr>
        <w:t>Deployment and</w:t>
      </w:r>
      <w:r w:rsidRPr="00D347D5">
        <w:t xml:space="preserve"> </w:t>
      </w:r>
      <w:r>
        <w:rPr>
          <w:lang w:val="en-GB"/>
        </w:rPr>
        <w:t>Community A</w:t>
      </w:r>
      <w:r w:rsidRPr="00D347D5">
        <w:rPr>
          <w:lang w:val="en-GB"/>
        </w:rPr>
        <w:t>doption</w:t>
      </w:r>
      <w:bookmarkEnd w:id="86"/>
      <w:bookmarkEnd w:id="87"/>
      <w:r w:rsidRPr="00D347D5">
        <w:rPr>
          <w:lang w:val="en-GB"/>
        </w:rPr>
        <w:t xml:space="preserve"> </w:t>
      </w:r>
      <w:bookmarkEnd w:id="84"/>
      <w:bookmarkEnd w:id="85"/>
    </w:p>
    <w:p w14:paraId="405BDCFE" w14:textId="77777777" w:rsidR="00840D4B" w:rsidRPr="00D347D5" w:rsidRDefault="00840D4B" w:rsidP="00840D4B">
      <w:pPr>
        <w:pStyle w:val="Important"/>
        <w:rPr>
          <w:b w:val="0"/>
          <w:i/>
          <w:lang w:val="en-GB"/>
        </w:rPr>
      </w:pPr>
    </w:p>
    <w:p w14:paraId="405BDCFF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D00" w14:textId="77777777" w:rsidR="00840D4B" w:rsidRPr="00D347D5" w:rsidRDefault="00840D4B" w:rsidP="00840D4B">
      <w:pPr>
        <w:rPr>
          <w:rFonts w:eastAsia="Calibri"/>
          <w:lang w:val="en-GB"/>
        </w:rPr>
      </w:pPr>
    </w:p>
    <w:p w14:paraId="405BDD01" w14:textId="77777777" w:rsidR="00840D4B" w:rsidRPr="00D347D5" w:rsidRDefault="00840D4B" w:rsidP="00840D4B">
      <w:pPr>
        <w:pStyle w:val="Heading2"/>
        <w:tabs>
          <w:tab w:val="clear" w:pos="360"/>
        </w:tabs>
        <w:ind w:hanging="357"/>
        <w:rPr>
          <w:lang w:val="fr-FR"/>
        </w:rPr>
      </w:pPr>
      <w:bookmarkStart w:id="88" w:name="_bookmark17"/>
      <w:bookmarkStart w:id="89" w:name="_Toc430351426"/>
      <w:bookmarkStart w:id="90" w:name="_Toc500854769"/>
      <w:bookmarkEnd w:id="88"/>
      <w:r w:rsidRPr="00D347D5">
        <w:rPr>
          <w:lang w:val="fr-FR"/>
        </w:rPr>
        <w:t xml:space="preserve"> </w:t>
      </w:r>
      <w:bookmarkStart w:id="91" w:name="_Toc509384181"/>
      <w:bookmarkStart w:id="92" w:name="_Toc3566553"/>
      <w:bookmarkEnd w:id="89"/>
      <w:bookmarkEnd w:id="90"/>
      <w:r>
        <w:rPr>
          <w:lang w:val="fr-FR"/>
        </w:rPr>
        <w:t xml:space="preserve">Next </w:t>
      </w:r>
      <w:proofErr w:type="spellStart"/>
      <w:r>
        <w:rPr>
          <w:lang w:val="fr-FR"/>
        </w:rPr>
        <w:t>steps</w:t>
      </w:r>
      <w:bookmarkEnd w:id="91"/>
      <w:bookmarkEnd w:id="92"/>
      <w:proofErr w:type="spellEnd"/>
    </w:p>
    <w:p w14:paraId="405BDD02" w14:textId="77777777" w:rsidR="00840D4B" w:rsidRPr="00FE1E70" w:rsidRDefault="00840D4B" w:rsidP="00840D4B">
      <w:pPr>
        <w:rPr>
          <w:rFonts w:eastAsia="Calibri"/>
          <w:lang w:val="fr-FR"/>
        </w:rPr>
      </w:pPr>
    </w:p>
    <w:p w14:paraId="405BDD03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Describe here the next steps for your research/project.</w:t>
      </w:r>
    </w:p>
    <w:p w14:paraId="405BDD04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D05" w14:textId="77777777" w:rsidR="00840D4B" w:rsidRPr="00D347D5" w:rsidRDefault="00840D4B" w:rsidP="00840D4B">
      <w:pPr>
        <w:rPr>
          <w:rFonts w:eastAsia="Calibri"/>
          <w:i/>
          <w:lang w:val="en-GB"/>
        </w:rPr>
      </w:pPr>
      <w:r>
        <w:rPr>
          <w:rFonts w:eastAsia="Calibri"/>
          <w:i/>
          <w:lang w:val="en-GB"/>
        </w:rPr>
        <w:t>[1,125 characters maximum]</w:t>
      </w:r>
    </w:p>
    <w:p w14:paraId="405BDD06" w14:textId="77777777" w:rsidR="00840D4B" w:rsidRPr="00D347D5" w:rsidRDefault="00840D4B" w:rsidP="00840D4B">
      <w:pPr>
        <w:rPr>
          <w:rFonts w:eastAsia="Calibri"/>
          <w:lang w:val="en-GB"/>
        </w:rPr>
      </w:pPr>
    </w:p>
    <w:p w14:paraId="405BDD07" w14:textId="77777777" w:rsidR="00840D4B" w:rsidRPr="00D347D5" w:rsidRDefault="00840D4B" w:rsidP="00840D4B">
      <w:pPr>
        <w:rPr>
          <w:rFonts w:eastAsia="Calibri"/>
          <w:lang w:val="en-GB"/>
        </w:rPr>
      </w:pPr>
    </w:p>
    <w:p w14:paraId="405BDD08" w14:textId="77777777" w:rsidR="00840D4B" w:rsidRPr="00D347D5" w:rsidRDefault="00840D4B" w:rsidP="00840D4B">
      <w:pPr>
        <w:pStyle w:val="Heading2"/>
        <w:tabs>
          <w:tab w:val="clear" w:pos="360"/>
        </w:tabs>
        <w:ind w:hanging="357"/>
        <w:rPr>
          <w:lang w:val="en-GB"/>
        </w:rPr>
      </w:pPr>
      <w:bookmarkStart w:id="93" w:name="_bookmark18"/>
      <w:bookmarkStart w:id="94" w:name="_Toc430351427"/>
      <w:bookmarkStart w:id="95" w:name="_Toc500854770"/>
      <w:bookmarkEnd w:id="93"/>
      <w:r w:rsidRPr="00D347D5">
        <w:rPr>
          <w:lang w:val="en-GB"/>
        </w:rPr>
        <w:t xml:space="preserve"> </w:t>
      </w:r>
      <w:bookmarkStart w:id="96" w:name="_Toc509384182"/>
      <w:bookmarkStart w:id="97" w:name="_Toc3566554"/>
      <w:bookmarkEnd w:id="94"/>
      <w:bookmarkEnd w:id="95"/>
      <w:r>
        <w:rPr>
          <w:lang w:val="en-GB"/>
        </w:rPr>
        <w:t>Further information</w:t>
      </w:r>
      <w:bookmarkEnd w:id="96"/>
      <w:bookmarkEnd w:id="97"/>
    </w:p>
    <w:p w14:paraId="405BDD09" w14:textId="77777777" w:rsidR="00840D4B" w:rsidRPr="00D347D5" w:rsidRDefault="00840D4B" w:rsidP="00840D4B">
      <w:pPr>
        <w:rPr>
          <w:rFonts w:eastAsia="Calibri"/>
          <w:lang w:val="en-GB"/>
        </w:rPr>
      </w:pPr>
    </w:p>
    <w:p w14:paraId="405BDD0A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Write here any other important information which you find relevant to your project</w:t>
      </w:r>
    </w:p>
    <w:p w14:paraId="405BDD0B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lastRenderedPageBreak/>
        <w:t>(...)</w:t>
      </w:r>
    </w:p>
    <w:p w14:paraId="405BDD0C" w14:textId="77777777" w:rsidR="00840D4B" w:rsidRPr="00D347D5" w:rsidRDefault="00840D4B" w:rsidP="00840D4B">
      <w:pPr>
        <w:rPr>
          <w:rFonts w:eastAsia="Calibri"/>
          <w:i/>
          <w:lang w:val="en-GB"/>
        </w:rPr>
      </w:pPr>
      <w:r>
        <w:rPr>
          <w:rFonts w:eastAsia="Calibri"/>
          <w:i/>
          <w:lang w:val="en-GB"/>
        </w:rPr>
        <w:t>[1,125 characters maximum]</w:t>
      </w:r>
    </w:p>
    <w:p w14:paraId="405BDD0D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D0E" w14:textId="77777777" w:rsidR="00840D4B" w:rsidRPr="00FE1E70" w:rsidRDefault="00840D4B" w:rsidP="00840D4B">
      <w:pPr>
        <w:pStyle w:val="Heading1"/>
        <w:spacing w:after="0"/>
        <w:rPr>
          <w:lang w:val="fr-FR"/>
        </w:rPr>
      </w:pPr>
      <w:bookmarkStart w:id="98" w:name="_bookmark19"/>
      <w:bookmarkStart w:id="99" w:name="_Toc430351428"/>
      <w:bookmarkStart w:id="100" w:name="_Toc500854771"/>
      <w:bookmarkEnd w:id="98"/>
      <w:r w:rsidRPr="503E523A">
        <w:rPr>
          <w:lang w:val="fr-FR"/>
        </w:rPr>
        <w:lastRenderedPageBreak/>
        <w:t xml:space="preserve"> </w:t>
      </w:r>
      <w:bookmarkStart w:id="101" w:name="_Toc509384183"/>
      <w:bookmarkStart w:id="102" w:name="_Toc3566555"/>
      <w:r w:rsidRPr="503E523A">
        <w:rPr>
          <w:lang w:val="fr-FR"/>
        </w:rPr>
        <w:t>W</w:t>
      </w:r>
      <w:bookmarkEnd w:id="99"/>
      <w:bookmarkEnd w:id="100"/>
      <w:r>
        <w:rPr>
          <w:lang w:val="fr-FR"/>
        </w:rPr>
        <w:t>ORK IMPACT</w:t>
      </w:r>
      <w:bookmarkEnd w:id="101"/>
      <w:bookmarkEnd w:id="102"/>
    </w:p>
    <w:p w14:paraId="405BDD0F" w14:textId="77777777" w:rsidR="00840D4B" w:rsidRPr="00FE1E70" w:rsidRDefault="00840D4B" w:rsidP="00840D4B">
      <w:pPr>
        <w:rPr>
          <w:rFonts w:eastAsia="Calibri"/>
          <w:lang w:val="fr-FR"/>
        </w:rPr>
      </w:pPr>
    </w:p>
    <w:p w14:paraId="405BDD10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 xml:space="preserve">Think of five items/achievements which </w:t>
      </w:r>
      <w:r>
        <w:rPr>
          <w:rFonts w:eastAsia="Calibri"/>
          <w:i/>
          <w:lang w:val="en-GB"/>
        </w:rPr>
        <w:t xml:space="preserve">best </w:t>
      </w:r>
      <w:r w:rsidRPr="00D347D5">
        <w:rPr>
          <w:rFonts w:eastAsia="Calibri"/>
          <w:i/>
          <w:lang w:val="en-GB"/>
        </w:rPr>
        <w:t>demonstrate the impact of your work and list them here.</w:t>
      </w:r>
    </w:p>
    <w:p w14:paraId="405BDD11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It could be publications, software, events, and conferences. Explain why you selected these.</w:t>
      </w:r>
    </w:p>
    <w:p w14:paraId="405BDD12" w14:textId="77777777" w:rsidR="00840D4B" w:rsidRPr="00D347D5" w:rsidRDefault="00840D4B" w:rsidP="00840D4B">
      <w:pPr>
        <w:rPr>
          <w:rFonts w:eastAsia="Calibri"/>
          <w:i/>
          <w:lang w:val="en-GB"/>
        </w:rPr>
      </w:pPr>
      <w:r>
        <w:rPr>
          <w:rFonts w:eastAsia="Calibri"/>
          <w:i/>
          <w:lang w:val="en-GB"/>
        </w:rPr>
        <w:t>[2,250 characters maximum]</w:t>
      </w:r>
    </w:p>
    <w:p w14:paraId="405BDD13" w14:textId="77777777" w:rsidR="00840D4B" w:rsidRPr="00D347D5" w:rsidRDefault="00840D4B" w:rsidP="00840D4B">
      <w:pPr>
        <w:rPr>
          <w:rFonts w:eastAsia="Calibri"/>
          <w:lang w:val="fr-FR"/>
        </w:rPr>
      </w:pPr>
    </w:p>
    <w:p w14:paraId="405BDD14" w14:textId="77777777" w:rsidR="00840D4B" w:rsidRPr="00D347D5" w:rsidRDefault="00840D4B" w:rsidP="00840D4B">
      <w:pPr>
        <w:rPr>
          <w:rFonts w:eastAsia="Calibri"/>
          <w:lang w:val="fr-FR"/>
        </w:rPr>
      </w:pPr>
    </w:p>
    <w:p w14:paraId="405BDD15" w14:textId="77777777" w:rsidR="00840D4B" w:rsidRPr="00D347D5" w:rsidRDefault="00840D4B" w:rsidP="00840D4B">
      <w:pPr>
        <w:rPr>
          <w:rFonts w:eastAsia="Calibri"/>
          <w:lang w:val="fr-FR"/>
        </w:rPr>
      </w:pPr>
    </w:p>
    <w:p w14:paraId="405BDD16" w14:textId="77777777" w:rsidR="00840D4B" w:rsidRPr="00D347D5" w:rsidRDefault="00840D4B" w:rsidP="00840D4B">
      <w:pPr>
        <w:pStyle w:val="Heading2"/>
        <w:tabs>
          <w:tab w:val="clear" w:pos="360"/>
        </w:tabs>
        <w:ind w:hanging="357"/>
        <w:rPr>
          <w:lang w:val="en-GB"/>
        </w:rPr>
      </w:pPr>
      <w:bookmarkStart w:id="103" w:name="_bookmark20"/>
      <w:bookmarkStart w:id="104" w:name="_Toc430351429"/>
      <w:bookmarkStart w:id="105" w:name="_Toc500854772"/>
      <w:bookmarkStart w:id="106" w:name="_Toc509384184"/>
      <w:bookmarkStart w:id="107" w:name="_Toc3566556"/>
      <w:bookmarkEnd w:id="103"/>
      <w:r w:rsidRPr="00D347D5">
        <w:rPr>
          <w:lang w:val="en-GB"/>
        </w:rPr>
        <w:t>Item 1</w:t>
      </w:r>
      <w:bookmarkEnd w:id="104"/>
      <w:bookmarkEnd w:id="105"/>
      <w:bookmarkEnd w:id="106"/>
      <w:bookmarkEnd w:id="107"/>
    </w:p>
    <w:p w14:paraId="405BDD17" w14:textId="77777777" w:rsidR="00840D4B" w:rsidRPr="00D347D5" w:rsidRDefault="00840D4B" w:rsidP="00840D4B">
      <w:pPr>
        <w:rPr>
          <w:rFonts w:eastAsia="Calibri"/>
          <w:lang w:val="en-GB"/>
        </w:rPr>
      </w:pPr>
    </w:p>
    <w:p w14:paraId="405BDD18" w14:textId="77777777" w:rsidR="00840D4B" w:rsidRPr="00A3179B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D19" w14:textId="77777777" w:rsidR="00840D4B" w:rsidRPr="00D347D5" w:rsidRDefault="00840D4B" w:rsidP="00840D4B">
      <w:pPr>
        <w:rPr>
          <w:rFonts w:eastAsia="Calibri"/>
          <w:lang w:val="en-GB"/>
        </w:rPr>
      </w:pPr>
    </w:p>
    <w:p w14:paraId="405BDD1A" w14:textId="77777777" w:rsidR="00840D4B" w:rsidRPr="00A3179B" w:rsidRDefault="00840D4B" w:rsidP="00840D4B">
      <w:pPr>
        <w:pStyle w:val="Heading2"/>
        <w:tabs>
          <w:tab w:val="clear" w:pos="360"/>
        </w:tabs>
        <w:ind w:hanging="357"/>
        <w:rPr>
          <w:lang w:val="en-GB"/>
        </w:rPr>
      </w:pPr>
      <w:bookmarkStart w:id="108" w:name="_bookmark21"/>
      <w:bookmarkStart w:id="109" w:name="_Toc430351430"/>
      <w:bookmarkStart w:id="110" w:name="_Toc500854773"/>
      <w:bookmarkStart w:id="111" w:name="_Toc509384185"/>
      <w:bookmarkStart w:id="112" w:name="_Toc3566557"/>
      <w:bookmarkEnd w:id="108"/>
      <w:r w:rsidRPr="00D347D5">
        <w:rPr>
          <w:lang w:val="en-GB"/>
        </w:rPr>
        <w:t>Item 2</w:t>
      </w:r>
      <w:bookmarkEnd w:id="109"/>
      <w:bookmarkEnd w:id="110"/>
      <w:bookmarkEnd w:id="111"/>
      <w:bookmarkEnd w:id="112"/>
    </w:p>
    <w:p w14:paraId="405BDD1B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D1C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D1D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D1E" w14:textId="77777777" w:rsidR="00840D4B" w:rsidRPr="0037271E" w:rsidRDefault="00840D4B" w:rsidP="00840D4B">
      <w:pPr>
        <w:pStyle w:val="Heading2"/>
        <w:tabs>
          <w:tab w:val="clear" w:pos="360"/>
        </w:tabs>
        <w:ind w:hanging="357"/>
        <w:rPr>
          <w:lang w:val="en-GB"/>
        </w:rPr>
      </w:pPr>
      <w:bookmarkStart w:id="113" w:name="_bookmark22"/>
      <w:bookmarkStart w:id="114" w:name="_Toc430351431"/>
      <w:bookmarkStart w:id="115" w:name="_Toc500854774"/>
      <w:bookmarkStart w:id="116" w:name="_Toc509384186"/>
      <w:bookmarkStart w:id="117" w:name="_Toc3566558"/>
      <w:bookmarkEnd w:id="113"/>
      <w:r w:rsidRPr="503E523A">
        <w:rPr>
          <w:lang w:val="en-GB"/>
        </w:rPr>
        <w:t>Item 3</w:t>
      </w:r>
      <w:bookmarkEnd w:id="114"/>
      <w:bookmarkEnd w:id="115"/>
      <w:bookmarkEnd w:id="116"/>
      <w:bookmarkEnd w:id="117"/>
    </w:p>
    <w:p w14:paraId="405BDD1F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D20" w14:textId="77777777" w:rsidR="00840D4B" w:rsidRPr="00A3179B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D21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D22" w14:textId="77777777" w:rsidR="00840D4B" w:rsidRPr="0037271E" w:rsidRDefault="00840D4B" w:rsidP="00840D4B">
      <w:pPr>
        <w:pStyle w:val="Heading2"/>
        <w:tabs>
          <w:tab w:val="clear" w:pos="360"/>
        </w:tabs>
        <w:ind w:hanging="357"/>
        <w:rPr>
          <w:lang w:val="en-GB"/>
        </w:rPr>
      </w:pPr>
      <w:bookmarkStart w:id="118" w:name="_bookmark23"/>
      <w:bookmarkStart w:id="119" w:name="_Toc430351432"/>
      <w:bookmarkStart w:id="120" w:name="_Toc500854775"/>
      <w:bookmarkStart w:id="121" w:name="_Toc509384187"/>
      <w:bookmarkStart w:id="122" w:name="_Toc3566559"/>
      <w:bookmarkEnd w:id="118"/>
      <w:r w:rsidRPr="503E523A">
        <w:rPr>
          <w:lang w:val="en-GB"/>
        </w:rPr>
        <w:t>Item 4</w:t>
      </w:r>
      <w:bookmarkEnd w:id="119"/>
      <w:bookmarkEnd w:id="120"/>
      <w:bookmarkEnd w:id="121"/>
      <w:bookmarkEnd w:id="122"/>
    </w:p>
    <w:p w14:paraId="405BDD23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D24" w14:textId="77777777" w:rsidR="00840D4B" w:rsidRPr="00A3179B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D25" w14:textId="77777777" w:rsidR="00840D4B" w:rsidRPr="0037271E" w:rsidRDefault="00840D4B" w:rsidP="00840D4B">
      <w:pPr>
        <w:rPr>
          <w:rFonts w:eastAsia="Calibri"/>
          <w:lang w:val="en-GB"/>
        </w:rPr>
      </w:pPr>
    </w:p>
    <w:p w14:paraId="405BDD26" w14:textId="77777777" w:rsidR="00840D4B" w:rsidRPr="0037271E" w:rsidRDefault="00840D4B" w:rsidP="00840D4B">
      <w:pPr>
        <w:pStyle w:val="Heading2"/>
        <w:tabs>
          <w:tab w:val="clear" w:pos="360"/>
        </w:tabs>
        <w:ind w:hanging="357"/>
        <w:rPr>
          <w:lang w:val="en-GB"/>
        </w:rPr>
      </w:pPr>
      <w:bookmarkStart w:id="123" w:name="_bookmark24"/>
      <w:bookmarkStart w:id="124" w:name="_Toc430351433"/>
      <w:bookmarkStart w:id="125" w:name="_Toc500854776"/>
      <w:bookmarkStart w:id="126" w:name="_Toc509384188"/>
      <w:bookmarkStart w:id="127" w:name="_Toc3566560"/>
      <w:bookmarkEnd w:id="123"/>
      <w:r w:rsidRPr="503E523A">
        <w:rPr>
          <w:lang w:val="en-GB"/>
        </w:rPr>
        <w:t>Item 5</w:t>
      </w:r>
      <w:bookmarkEnd w:id="124"/>
      <w:bookmarkEnd w:id="125"/>
      <w:bookmarkEnd w:id="126"/>
      <w:bookmarkEnd w:id="127"/>
    </w:p>
    <w:p w14:paraId="405BDD27" w14:textId="77777777" w:rsidR="00840D4B" w:rsidRDefault="00840D4B" w:rsidP="00840D4B">
      <w:pPr>
        <w:rPr>
          <w:rFonts w:eastAsia="Calibri"/>
          <w:i/>
          <w:lang w:val="en-GB"/>
        </w:rPr>
      </w:pPr>
    </w:p>
    <w:p w14:paraId="405BDD28" w14:textId="77777777" w:rsidR="00840D4B" w:rsidRPr="00D347D5" w:rsidRDefault="00840D4B" w:rsidP="00840D4B">
      <w:pPr>
        <w:rPr>
          <w:rFonts w:eastAsia="Calibri"/>
          <w:i/>
          <w:lang w:val="en-GB"/>
        </w:rPr>
      </w:pPr>
      <w:r w:rsidRPr="00D347D5">
        <w:rPr>
          <w:rFonts w:eastAsia="Calibri"/>
          <w:i/>
          <w:lang w:val="en-GB"/>
        </w:rPr>
        <w:t>(...)</w:t>
      </w:r>
    </w:p>
    <w:p w14:paraId="405BDD29" w14:textId="77777777" w:rsidR="00840D4B" w:rsidRPr="0037271E" w:rsidRDefault="00840D4B" w:rsidP="00840D4B">
      <w:pPr>
        <w:rPr>
          <w:lang w:val="en-GB"/>
        </w:rPr>
      </w:pPr>
    </w:p>
    <w:p w14:paraId="405BDD2A" w14:textId="77777777" w:rsidR="00BD0745" w:rsidRDefault="00BD0745" w:rsidP="00BD0745"/>
    <w:p w14:paraId="405BDD2B" w14:textId="77777777" w:rsidR="00840D4B" w:rsidRDefault="00840D4B" w:rsidP="00BD0745"/>
    <w:p w14:paraId="66F42D3B" w14:textId="4559D256" w:rsidR="00F10BD2" w:rsidRPr="00FE1E70" w:rsidRDefault="00F10BD2" w:rsidP="00F10BD2">
      <w:pPr>
        <w:pStyle w:val="Heading1"/>
        <w:rPr>
          <w:lang w:val="fr-FR"/>
        </w:rPr>
      </w:pPr>
      <w:r>
        <w:rPr>
          <w:lang w:val="fr-FR"/>
        </w:rPr>
        <w:lastRenderedPageBreak/>
        <w:t xml:space="preserve"> </w:t>
      </w:r>
      <w:proofErr w:type="spellStart"/>
      <w:r>
        <w:rPr>
          <w:lang w:val="fr-FR"/>
        </w:rPr>
        <w:t>Additional</w:t>
      </w:r>
      <w:proofErr w:type="spellEnd"/>
      <w:r>
        <w:rPr>
          <w:lang w:val="fr-FR"/>
        </w:rPr>
        <w:t xml:space="preserve"> </w:t>
      </w:r>
      <w:r w:rsidR="00324508">
        <w:rPr>
          <w:lang w:val="fr-FR"/>
        </w:rPr>
        <w:t>Materials</w:t>
      </w:r>
      <w:bookmarkStart w:id="128" w:name="_GoBack"/>
      <w:bookmarkEnd w:id="128"/>
    </w:p>
    <w:p w14:paraId="40781F2E" w14:textId="77777777" w:rsidR="00F10BD2" w:rsidRPr="00FE1E70" w:rsidRDefault="00F10BD2" w:rsidP="00F10BD2">
      <w:pPr>
        <w:rPr>
          <w:rFonts w:eastAsia="Calibri"/>
          <w:lang w:val="fr-FR"/>
        </w:rPr>
      </w:pPr>
    </w:p>
    <w:p w14:paraId="3560F550" w14:textId="0CC57B42" w:rsidR="00324508" w:rsidRPr="00D347D5" w:rsidRDefault="00324508" w:rsidP="00F10BD2">
      <w:pPr>
        <w:rPr>
          <w:rFonts w:eastAsia="Calibri"/>
          <w:i/>
          <w:lang w:val="en-GB"/>
        </w:rPr>
      </w:pPr>
      <w:r>
        <w:rPr>
          <w:rFonts w:eastAsia="Calibri"/>
          <w:i/>
          <w:lang w:val="en-GB"/>
        </w:rPr>
        <w:t>Please add any multimedia materials that will support your application</w:t>
      </w:r>
      <w:r w:rsidR="00473FF1">
        <w:rPr>
          <w:rFonts w:eastAsia="Calibri"/>
          <w:i/>
          <w:lang w:val="en-GB"/>
        </w:rPr>
        <w:t>, such as links to websites, videos, images</w:t>
      </w:r>
      <w:r w:rsidR="00387220">
        <w:rPr>
          <w:rFonts w:eastAsia="Calibri"/>
          <w:i/>
          <w:lang w:val="en-GB"/>
        </w:rPr>
        <w:t>, as an a</w:t>
      </w:r>
      <w:r w:rsidR="00F4511A">
        <w:rPr>
          <w:rFonts w:eastAsia="Calibri"/>
          <w:i/>
          <w:lang w:val="en-GB"/>
        </w:rPr>
        <w:t xml:space="preserve">dditional attachment whilst sending this application form for submission. If the materials exceed the attachment size limit, please provide a </w:t>
      </w:r>
      <w:r w:rsidR="00AC0814">
        <w:rPr>
          <w:rFonts w:eastAsia="Calibri"/>
          <w:i/>
          <w:lang w:val="en-GB"/>
        </w:rPr>
        <w:t xml:space="preserve">web link in the same email as this application, with a description of </w:t>
      </w:r>
      <w:r w:rsidR="00C82A9B">
        <w:rPr>
          <w:rFonts w:eastAsia="Calibri"/>
          <w:i/>
          <w:lang w:val="en-GB"/>
        </w:rPr>
        <w:t xml:space="preserve">how to access the file and how it is relevant to your submission. </w:t>
      </w:r>
    </w:p>
    <w:p w14:paraId="405BDD2C" w14:textId="77777777" w:rsidR="00840D4B" w:rsidRPr="00052C5F" w:rsidRDefault="00840D4B" w:rsidP="00BD0745"/>
    <w:sectPr w:rsidR="00840D4B" w:rsidRPr="00052C5F" w:rsidSect="00CD237C">
      <w:headerReference w:type="default" r:id="rId15"/>
      <w:pgSz w:w="11907" w:h="16839" w:code="9"/>
      <w:pgMar w:top="1985" w:right="1134" w:bottom="1418" w:left="1814" w:header="567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ECA5" w14:textId="77777777" w:rsidR="003935D6" w:rsidRDefault="003935D6">
      <w:r>
        <w:separator/>
      </w:r>
    </w:p>
  </w:endnote>
  <w:endnote w:type="continuationSeparator" w:id="0">
    <w:p w14:paraId="6833807C" w14:textId="77777777" w:rsidR="003935D6" w:rsidRDefault="0039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905429"/>
      <w:docPartObj>
        <w:docPartGallery w:val="Page Numbers (Bottom of Page)"/>
        <w:docPartUnique/>
      </w:docPartObj>
    </w:sdtPr>
    <w:sdtEndPr/>
    <w:sdtContent>
      <w:p w14:paraId="405BDD33" w14:textId="77777777" w:rsidR="00CC06C4" w:rsidRDefault="00CC06C4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06C4">
          <w:t>2</w:t>
        </w:r>
        <w:r>
          <w:fldChar w:fldCharType="end"/>
        </w:r>
      </w:p>
    </w:sdtContent>
  </w:sdt>
  <w:p w14:paraId="405BDD34" w14:textId="5F26EA72" w:rsidR="00CC06C4" w:rsidRDefault="004968D8">
    <w:pPr>
      <w:pStyle w:val="Footer"/>
    </w:pPr>
    <w:fldSimple w:instr=" FILENAME \* MERGEFORMAT ">
      <w:r w:rsidR="007F43D9">
        <w:t>Atos Joseph Fourier Prize UK 2020- Application form DRAFT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DD36" w14:textId="7E5E3B5D" w:rsidR="00CC06C4" w:rsidRDefault="00CC06C4">
    <w:pPr>
      <w:pStyle w:val="Footer"/>
    </w:pPr>
  </w:p>
  <w:p w14:paraId="405BDD37" w14:textId="77777777" w:rsidR="00052C5F" w:rsidRDefault="00052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27206" w14:textId="77777777" w:rsidR="003935D6" w:rsidRDefault="003935D6">
      <w:r>
        <w:separator/>
      </w:r>
    </w:p>
  </w:footnote>
  <w:footnote w:type="continuationSeparator" w:id="0">
    <w:p w14:paraId="5D3DC0B2" w14:textId="77777777" w:rsidR="003935D6" w:rsidRDefault="0039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DD38" w14:textId="2D7CEEC8" w:rsidR="00840D4B" w:rsidRDefault="00042ED0">
    <w:pPr>
      <w:pStyle w:val="Header"/>
    </w:pPr>
    <w:r>
      <w:drawing>
        <wp:inline distT="0" distB="0" distL="0" distR="0" wp14:anchorId="2CE1335E" wp14:editId="60264E8D">
          <wp:extent cx="5133975" cy="636088"/>
          <wp:effectExtent l="0" t="0" r="0" b="0"/>
          <wp:docPr id="6" name="Picture 6" descr="A picture containing food, table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_200702-CK-Fourier-Prize-2020-Banner-728x90px-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056" cy="64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0.3pt;height:148.2pt;visibility:visible;mso-wrap-style:square" o:bullet="t">
        <v:imagedata r:id="rId1" o:title="CT_2019_LPM_JFprize_Mailing_Genci"/>
      </v:shape>
    </w:pict>
  </w:numPicBullet>
  <w:abstractNum w:abstractNumId="0" w15:restartNumberingAfterBreak="0">
    <w:nsid w:val="FFFFFF7C"/>
    <w:multiLevelType w:val="singleLevel"/>
    <w:tmpl w:val="5CBA9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762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289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6E14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2E1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C9C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7890F0"/>
    <w:lvl w:ilvl="0">
      <w:start w:val="1"/>
      <w:numFmt w:val="bullet"/>
      <w:lvlRestart w:val="0"/>
      <w:pStyle w:val="ListBullet3"/>
      <w:lvlText w:val="-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color w:val="0066A2"/>
        <w:sz w:val="20"/>
        <w:szCs w:val="20"/>
      </w:rPr>
    </w:lvl>
  </w:abstractNum>
  <w:abstractNum w:abstractNumId="7" w15:restartNumberingAfterBreak="0">
    <w:nsid w:val="FFFFFF88"/>
    <w:multiLevelType w:val="singleLevel"/>
    <w:tmpl w:val="93B6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8984F5D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AD52CB12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right"/>
      <w:pPr>
        <w:tabs>
          <w:tab w:val="num" w:pos="360"/>
        </w:tabs>
        <w:ind w:left="0" w:firstLine="0"/>
      </w:pPr>
    </w:lvl>
    <w:lvl w:ilvl="2">
      <w:start w:val="1"/>
      <w:numFmt w:val="decimal"/>
      <w:pStyle w:val="Heading3"/>
      <w:lvlText w:val="%1.%2.%3"/>
      <w:lvlJc w:val="right"/>
      <w:pPr>
        <w:tabs>
          <w:tab w:val="num" w:pos="360"/>
        </w:tabs>
        <w:ind w:left="0" w:firstLine="0"/>
      </w:pPr>
    </w:lvl>
    <w:lvl w:ilvl="3">
      <w:start w:val="1"/>
      <w:numFmt w:val="decimal"/>
      <w:pStyle w:val="Heading4"/>
      <w:lvlText w:val="%1.%2.%3.%4"/>
      <w:lvlJc w:val="righ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52B010B"/>
    <w:multiLevelType w:val="multilevel"/>
    <w:tmpl w:val="DCAC3B1A"/>
    <w:lvl w:ilvl="0">
      <w:start w:val="1"/>
      <w:numFmt w:val="bullet"/>
      <w:lvlRestart w:val="0"/>
      <w:lvlText w:val="▶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72D"/>
    <w:multiLevelType w:val="multilevel"/>
    <w:tmpl w:val="139496D4"/>
    <w:lvl w:ilvl="0">
      <w:start w:val="1"/>
      <w:numFmt w:val="bullet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CC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E0624"/>
    <w:multiLevelType w:val="multilevel"/>
    <w:tmpl w:val="7048F1F6"/>
    <w:lvl w:ilvl="0">
      <w:start w:val="1"/>
      <w:numFmt w:val="bullet"/>
      <w:lvlRestart w:val="0"/>
      <w:lvlText w:val="▶"/>
      <w:lvlJc w:val="left"/>
      <w:pPr>
        <w:tabs>
          <w:tab w:val="num" w:pos="142"/>
        </w:tabs>
        <w:ind w:left="142" w:hanging="142"/>
      </w:pPr>
      <w:rPr>
        <w:rFonts w:ascii="Lucida Sans Unicode" w:hAnsi="Lucida Sans Unicode" w:hint="default"/>
        <w:color w:val="0066A2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1416D"/>
    <w:multiLevelType w:val="multilevel"/>
    <w:tmpl w:val="569AB69A"/>
    <w:lvl w:ilvl="0">
      <w:start w:val="1"/>
      <w:numFmt w:val="bullet"/>
      <w:lvlRestart w:val="0"/>
      <w:lvlText w:val="▶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  <w:color w:val="0066A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60146"/>
    <w:multiLevelType w:val="multilevel"/>
    <w:tmpl w:val="EA707EE0"/>
    <w:lvl w:ilvl="0">
      <w:start w:val="1"/>
      <w:numFmt w:val="bullet"/>
      <w:lvlRestart w:val="0"/>
      <w:lvlText w:val="»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  <w:color w:val="C0143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77754"/>
    <w:multiLevelType w:val="multilevel"/>
    <w:tmpl w:val="94BC744C"/>
    <w:lvl w:ilvl="0">
      <w:start w:val="1"/>
      <w:numFmt w:val="bullet"/>
      <w:lvlRestart w:val="0"/>
      <w:lvlText w:val="-"/>
      <w:lvlJc w:val="left"/>
      <w:pPr>
        <w:tabs>
          <w:tab w:val="num" w:pos="426"/>
        </w:tabs>
        <w:ind w:left="426" w:hanging="142"/>
      </w:pPr>
      <w:rPr>
        <w:rFonts w:ascii="Times New Roman" w:hAnsi="Times New Roman" w:cs="Times New Roman" w:hint="default"/>
        <w:color w:val="C0143C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B3A2BF5"/>
    <w:multiLevelType w:val="singleLevel"/>
    <w:tmpl w:val="9B36EDA8"/>
    <w:lvl w:ilvl="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</w:abstractNum>
  <w:abstractNum w:abstractNumId="17" w15:restartNumberingAfterBreak="0">
    <w:nsid w:val="1EA67DD7"/>
    <w:multiLevelType w:val="hybridMultilevel"/>
    <w:tmpl w:val="F2B0136A"/>
    <w:lvl w:ilvl="0" w:tplc="FC0E4ED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A02ED"/>
    <w:multiLevelType w:val="multilevel"/>
    <w:tmpl w:val="EE6AE72C"/>
    <w:lvl w:ilvl="0">
      <w:start w:val="1"/>
      <w:numFmt w:val="bullet"/>
      <w:lvlRestart w:val="0"/>
      <w:lvlText w:val="▶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  <w:color w:val="0066A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E67D7"/>
    <w:multiLevelType w:val="hybridMultilevel"/>
    <w:tmpl w:val="0C54356C"/>
    <w:lvl w:ilvl="0" w:tplc="44EEC42A">
      <w:start w:val="1"/>
      <w:numFmt w:val="bullet"/>
      <w:lvlRestart w:val="0"/>
      <w:pStyle w:val="TableListbullet3"/>
      <w:lvlText w:val="-"/>
      <w:lvlJc w:val="left"/>
      <w:pPr>
        <w:tabs>
          <w:tab w:val="num" w:pos="426"/>
        </w:tabs>
        <w:ind w:left="426" w:hanging="142"/>
      </w:pPr>
      <w:rPr>
        <w:rFonts w:ascii="Times New Roman" w:hAnsi="Times New Roman" w:cs="Times New Roman" w:hint="default"/>
        <w:color w:val="0066A2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9A273D9"/>
    <w:multiLevelType w:val="hybridMultilevel"/>
    <w:tmpl w:val="9BDA9B2E"/>
    <w:lvl w:ilvl="0" w:tplc="ECFC1F6A">
      <w:start w:val="1"/>
      <w:numFmt w:val="bullet"/>
      <w:lvlRestart w:val="0"/>
      <w:pStyle w:val="TableListbullet"/>
      <w:lvlText w:val="►"/>
      <w:lvlJc w:val="left"/>
      <w:pPr>
        <w:tabs>
          <w:tab w:val="num" w:pos="170"/>
        </w:tabs>
        <w:ind w:left="170" w:hanging="170"/>
      </w:pPr>
      <w:rPr>
        <w:rFonts w:ascii="Arial Unicode MS" w:eastAsia="Arial Unicode MS" w:hAnsi="Arial Unicode MS" w:hint="eastAsia"/>
        <w:color w:val="0066A2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463FF"/>
    <w:multiLevelType w:val="multilevel"/>
    <w:tmpl w:val="0B9CB75C"/>
    <w:lvl w:ilvl="0">
      <w:start w:val="1"/>
      <w:numFmt w:val="bullet"/>
      <w:lvlRestart w:val="0"/>
      <w:lvlText w:val="►"/>
      <w:lvlJc w:val="left"/>
      <w:pPr>
        <w:tabs>
          <w:tab w:val="num" w:pos="142"/>
        </w:tabs>
        <w:ind w:left="142" w:hanging="142"/>
      </w:pPr>
      <w:rPr>
        <w:rFonts w:ascii="Arial Unicode MS" w:eastAsia="Arial Unicode MS" w:hAnsi="Arial Unicode MS" w:hint="eastAsia"/>
        <w:color w:val="0066A2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C0BAF"/>
    <w:multiLevelType w:val="multilevel"/>
    <w:tmpl w:val="6A98EA3E"/>
    <w:lvl w:ilvl="0">
      <w:start w:val="1"/>
      <w:numFmt w:val="bullet"/>
      <w:lvlRestart w:val="0"/>
      <w:lvlText w:val="▶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E1A07"/>
    <w:multiLevelType w:val="multilevel"/>
    <w:tmpl w:val="54DABCD0"/>
    <w:lvl w:ilvl="0">
      <w:start w:val="1"/>
      <w:numFmt w:val="bullet"/>
      <w:lvlRestart w:val="0"/>
      <w:lvlText w:val="•"/>
      <w:lvlJc w:val="left"/>
      <w:pPr>
        <w:tabs>
          <w:tab w:val="num" w:pos="142"/>
        </w:tabs>
        <w:ind w:left="284" w:hanging="142"/>
      </w:pPr>
      <w:rPr>
        <w:rFonts w:ascii="Times New Roman" w:hAnsi="Times New Roman" w:cs="Times New Roman" w:hint="default"/>
        <w:color w:val="C0143C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9EA7C52"/>
    <w:multiLevelType w:val="hybridMultilevel"/>
    <w:tmpl w:val="5FBE80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6A0CBB"/>
    <w:multiLevelType w:val="multilevel"/>
    <w:tmpl w:val="6176742C"/>
    <w:lvl w:ilvl="0">
      <w:start w:val="1"/>
      <w:numFmt w:val="bullet"/>
      <w:lvlRestart w:val="0"/>
      <w:lvlText w:val="»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C0143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F3A4F"/>
    <w:multiLevelType w:val="hybridMultilevel"/>
    <w:tmpl w:val="22DA8778"/>
    <w:lvl w:ilvl="0" w:tplc="9FD06304">
      <w:start w:val="1"/>
      <w:numFmt w:val="bullet"/>
      <w:lvlRestart w:val="0"/>
      <w:pStyle w:val="ListBullet2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0066A2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58C127B8"/>
    <w:multiLevelType w:val="hybridMultilevel"/>
    <w:tmpl w:val="766A4154"/>
    <w:lvl w:ilvl="0" w:tplc="6B32F3EE">
      <w:start w:val="1"/>
      <w:numFmt w:val="bullet"/>
      <w:lvlRestart w:val="0"/>
      <w:pStyle w:val="TableListbullet2"/>
      <w:lvlText w:val="•"/>
      <w:lvlJc w:val="left"/>
      <w:pPr>
        <w:tabs>
          <w:tab w:val="num" w:pos="142"/>
        </w:tabs>
        <w:ind w:left="284" w:hanging="142"/>
      </w:pPr>
      <w:rPr>
        <w:rFonts w:ascii="Times New Roman" w:hAnsi="Times New Roman" w:cs="Times New Roman" w:hint="default"/>
        <w:color w:val="0066A2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5E4265"/>
    <w:multiLevelType w:val="multilevel"/>
    <w:tmpl w:val="5C92E870"/>
    <w:lvl w:ilvl="0">
      <w:start w:val="1"/>
      <w:numFmt w:val="bullet"/>
      <w:lvlRestart w:val="0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C0143C"/>
        <w:sz w:val="20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619C5B64"/>
    <w:multiLevelType w:val="multilevel"/>
    <w:tmpl w:val="FF784BFE"/>
    <w:lvl w:ilvl="0">
      <w:start w:val="1"/>
      <w:numFmt w:val="bullet"/>
      <w:lvlRestart w:val="0"/>
      <w:lvlText w:val="▶"/>
      <w:lvlJc w:val="left"/>
      <w:pPr>
        <w:tabs>
          <w:tab w:val="num" w:pos="142"/>
        </w:tabs>
        <w:ind w:left="142" w:hanging="142"/>
      </w:pPr>
      <w:rPr>
        <w:rFonts w:ascii="Arial Unicode MS" w:eastAsia="Arial Unicode MS" w:hAnsi="Arial Unicode MS" w:hint="eastAsia"/>
        <w:color w:val="0066A2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76773"/>
    <w:multiLevelType w:val="hybridMultilevel"/>
    <w:tmpl w:val="CB5E80C8"/>
    <w:lvl w:ilvl="0" w:tplc="6BE47FE4">
      <w:start w:val="1"/>
      <w:numFmt w:val="bullet"/>
      <w:lvlRestart w:val="0"/>
      <w:pStyle w:val="ListBullet"/>
      <w:lvlText w:val="►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  <w:color w:val="0066A2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90EBF"/>
    <w:multiLevelType w:val="multilevel"/>
    <w:tmpl w:val="730E487A"/>
    <w:lvl w:ilvl="0">
      <w:start w:val="1"/>
      <w:numFmt w:val="bullet"/>
      <w:lvlRestart w:val="0"/>
      <w:lvlText w:val="▶"/>
      <w:lvlJc w:val="left"/>
      <w:pPr>
        <w:tabs>
          <w:tab w:val="num" w:pos="142"/>
        </w:tabs>
        <w:ind w:left="142" w:hanging="142"/>
      </w:pPr>
      <w:rPr>
        <w:rFonts w:ascii="Lucida Sans Unicode" w:hAnsi="Lucida Sans Unicode" w:hint="default"/>
        <w:color w:val="0066A2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22334"/>
    <w:multiLevelType w:val="multilevel"/>
    <w:tmpl w:val="75FA666A"/>
    <w:lvl w:ilvl="0">
      <w:start w:val="1"/>
      <w:numFmt w:val="bullet"/>
      <w:lvlRestart w:val="0"/>
      <w:lvlText w:val="▶"/>
      <w:lvlJc w:val="left"/>
      <w:pPr>
        <w:tabs>
          <w:tab w:val="num" w:pos="142"/>
        </w:tabs>
        <w:ind w:left="142" w:hanging="142"/>
      </w:pPr>
      <w:rPr>
        <w:rFonts w:ascii="Lucida Sans Unicode" w:hAnsi="Lucida Sans Unicode" w:hint="default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8"/>
  </w:num>
  <w:num w:numId="6">
    <w:abstractNumId w:val="16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30"/>
  </w:num>
  <w:num w:numId="17">
    <w:abstractNumId w:val="26"/>
  </w:num>
  <w:num w:numId="18">
    <w:abstractNumId w:val="17"/>
  </w:num>
  <w:num w:numId="19">
    <w:abstractNumId w:val="30"/>
  </w:num>
  <w:num w:numId="20">
    <w:abstractNumId w:val="26"/>
  </w:num>
  <w:num w:numId="21">
    <w:abstractNumId w:val="17"/>
  </w:num>
  <w:num w:numId="22">
    <w:abstractNumId w:val="26"/>
  </w:num>
  <w:num w:numId="23">
    <w:abstractNumId w:val="20"/>
  </w:num>
  <w:num w:numId="24">
    <w:abstractNumId w:val="27"/>
  </w:num>
  <w:num w:numId="25">
    <w:abstractNumId w:val="19"/>
  </w:num>
  <w:num w:numId="26">
    <w:abstractNumId w:val="11"/>
  </w:num>
  <w:num w:numId="27">
    <w:abstractNumId w:val="25"/>
  </w:num>
  <w:num w:numId="28">
    <w:abstractNumId w:val="28"/>
  </w:num>
  <w:num w:numId="29">
    <w:abstractNumId w:val="14"/>
  </w:num>
  <w:num w:numId="30">
    <w:abstractNumId w:val="23"/>
  </w:num>
  <w:num w:numId="31">
    <w:abstractNumId w:val="15"/>
  </w:num>
  <w:num w:numId="32">
    <w:abstractNumId w:val="32"/>
  </w:num>
  <w:num w:numId="33">
    <w:abstractNumId w:val="31"/>
  </w:num>
  <w:num w:numId="34">
    <w:abstractNumId w:val="10"/>
  </w:num>
  <w:num w:numId="35">
    <w:abstractNumId w:val="12"/>
  </w:num>
  <w:num w:numId="36">
    <w:abstractNumId w:val="22"/>
  </w:num>
  <w:num w:numId="37">
    <w:abstractNumId w:val="18"/>
  </w:num>
  <w:num w:numId="38">
    <w:abstractNumId w:val="13"/>
  </w:num>
  <w:num w:numId="39">
    <w:abstractNumId w:val="29"/>
  </w:num>
  <w:num w:numId="40">
    <w:abstractNumId w:val="21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GB" w:vendorID="64" w:dllVersion="0" w:nlCheck="1" w:checkStyle="1"/>
  <w:proofState w:spelling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5F"/>
    <w:rsid w:val="00013987"/>
    <w:rsid w:val="00013E8B"/>
    <w:rsid w:val="00015B5E"/>
    <w:rsid w:val="00017017"/>
    <w:rsid w:val="00021FD2"/>
    <w:rsid w:val="00030FD6"/>
    <w:rsid w:val="0003395A"/>
    <w:rsid w:val="00033BF6"/>
    <w:rsid w:val="00034254"/>
    <w:rsid w:val="00042ED0"/>
    <w:rsid w:val="00046AB5"/>
    <w:rsid w:val="00050FDE"/>
    <w:rsid w:val="00052C5F"/>
    <w:rsid w:val="00054AE2"/>
    <w:rsid w:val="000563C9"/>
    <w:rsid w:val="0006081E"/>
    <w:rsid w:val="00062E8B"/>
    <w:rsid w:val="000657D3"/>
    <w:rsid w:val="0008051E"/>
    <w:rsid w:val="00081603"/>
    <w:rsid w:val="000826A0"/>
    <w:rsid w:val="000844D1"/>
    <w:rsid w:val="000872B9"/>
    <w:rsid w:val="00091EB8"/>
    <w:rsid w:val="0009208D"/>
    <w:rsid w:val="000938D1"/>
    <w:rsid w:val="000A1A7E"/>
    <w:rsid w:val="000A2D48"/>
    <w:rsid w:val="000B51D4"/>
    <w:rsid w:val="000B60AB"/>
    <w:rsid w:val="000B7AB6"/>
    <w:rsid w:val="000C3E22"/>
    <w:rsid w:val="000C5009"/>
    <w:rsid w:val="000C6258"/>
    <w:rsid w:val="000D0045"/>
    <w:rsid w:val="000D5888"/>
    <w:rsid w:val="000D6007"/>
    <w:rsid w:val="000E523C"/>
    <w:rsid w:val="000E6293"/>
    <w:rsid w:val="000E66D9"/>
    <w:rsid w:val="000F7A71"/>
    <w:rsid w:val="000F7B15"/>
    <w:rsid w:val="00116464"/>
    <w:rsid w:val="0011799A"/>
    <w:rsid w:val="00130044"/>
    <w:rsid w:val="00136D4C"/>
    <w:rsid w:val="00136E2A"/>
    <w:rsid w:val="0014244D"/>
    <w:rsid w:val="0014353A"/>
    <w:rsid w:val="001503F8"/>
    <w:rsid w:val="001506D7"/>
    <w:rsid w:val="0015766A"/>
    <w:rsid w:val="001658EA"/>
    <w:rsid w:val="00171319"/>
    <w:rsid w:val="001736BB"/>
    <w:rsid w:val="001754DB"/>
    <w:rsid w:val="00183356"/>
    <w:rsid w:val="001903FC"/>
    <w:rsid w:val="001979C2"/>
    <w:rsid w:val="001A7B9C"/>
    <w:rsid w:val="001C2DD7"/>
    <w:rsid w:val="001C721A"/>
    <w:rsid w:val="001D21B3"/>
    <w:rsid w:val="001D73AC"/>
    <w:rsid w:val="001E003F"/>
    <w:rsid w:val="001E008A"/>
    <w:rsid w:val="001E02AE"/>
    <w:rsid w:val="001F1A41"/>
    <w:rsid w:val="002142EC"/>
    <w:rsid w:val="0021578F"/>
    <w:rsid w:val="00220849"/>
    <w:rsid w:val="002213F9"/>
    <w:rsid w:val="002218A9"/>
    <w:rsid w:val="0022421F"/>
    <w:rsid w:val="002338C7"/>
    <w:rsid w:val="00233A59"/>
    <w:rsid w:val="002400D8"/>
    <w:rsid w:val="00240C65"/>
    <w:rsid w:val="002426C0"/>
    <w:rsid w:val="0025342B"/>
    <w:rsid w:val="00256124"/>
    <w:rsid w:val="002577C7"/>
    <w:rsid w:val="00284B3C"/>
    <w:rsid w:val="0028748B"/>
    <w:rsid w:val="00291291"/>
    <w:rsid w:val="00293A26"/>
    <w:rsid w:val="00294BF5"/>
    <w:rsid w:val="00295BFC"/>
    <w:rsid w:val="00296BE1"/>
    <w:rsid w:val="002A55E0"/>
    <w:rsid w:val="002A589C"/>
    <w:rsid w:val="002A709E"/>
    <w:rsid w:val="002B2481"/>
    <w:rsid w:val="002B4F54"/>
    <w:rsid w:val="002C2779"/>
    <w:rsid w:val="002D1C29"/>
    <w:rsid w:val="002D65BF"/>
    <w:rsid w:val="002F6E80"/>
    <w:rsid w:val="00301C46"/>
    <w:rsid w:val="00306F69"/>
    <w:rsid w:val="003138DD"/>
    <w:rsid w:val="0031479C"/>
    <w:rsid w:val="00324508"/>
    <w:rsid w:val="003321FB"/>
    <w:rsid w:val="00336C8B"/>
    <w:rsid w:val="00340395"/>
    <w:rsid w:val="00350B38"/>
    <w:rsid w:val="00354927"/>
    <w:rsid w:val="00360308"/>
    <w:rsid w:val="0036271B"/>
    <w:rsid w:val="00362EF2"/>
    <w:rsid w:val="00364C4E"/>
    <w:rsid w:val="0036677A"/>
    <w:rsid w:val="00376CE2"/>
    <w:rsid w:val="003771AD"/>
    <w:rsid w:val="00382839"/>
    <w:rsid w:val="00382D4E"/>
    <w:rsid w:val="00387220"/>
    <w:rsid w:val="00391991"/>
    <w:rsid w:val="003935D6"/>
    <w:rsid w:val="003979CB"/>
    <w:rsid w:val="003A35FF"/>
    <w:rsid w:val="003A3A2D"/>
    <w:rsid w:val="003A3DA2"/>
    <w:rsid w:val="003A52B0"/>
    <w:rsid w:val="003A54AB"/>
    <w:rsid w:val="003B2D29"/>
    <w:rsid w:val="003B6C49"/>
    <w:rsid w:val="003B788A"/>
    <w:rsid w:val="003C437E"/>
    <w:rsid w:val="003D013D"/>
    <w:rsid w:val="003D4C67"/>
    <w:rsid w:val="003E0293"/>
    <w:rsid w:val="003E21EE"/>
    <w:rsid w:val="003E238E"/>
    <w:rsid w:val="003E3622"/>
    <w:rsid w:val="003E55AE"/>
    <w:rsid w:val="003E6C82"/>
    <w:rsid w:val="003F21F7"/>
    <w:rsid w:val="003F38D3"/>
    <w:rsid w:val="00403B7F"/>
    <w:rsid w:val="00403C19"/>
    <w:rsid w:val="00403FE1"/>
    <w:rsid w:val="00405104"/>
    <w:rsid w:val="00407028"/>
    <w:rsid w:val="004076E8"/>
    <w:rsid w:val="0041155F"/>
    <w:rsid w:val="004273F0"/>
    <w:rsid w:val="00431CE9"/>
    <w:rsid w:val="004353C1"/>
    <w:rsid w:val="004367E8"/>
    <w:rsid w:val="00437D5D"/>
    <w:rsid w:val="00443CF4"/>
    <w:rsid w:val="00447F7A"/>
    <w:rsid w:val="00451B48"/>
    <w:rsid w:val="00472432"/>
    <w:rsid w:val="00473FF1"/>
    <w:rsid w:val="00480DBB"/>
    <w:rsid w:val="00483465"/>
    <w:rsid w:val="004968D8"/>
    <w:rsid w:val="004A5CFF"/>
    <w:rsid w:val="004A64C9"/>
    <w:rsid w:val="004C095E"/>
    <w:rsid w:val="004C3DCA"/>
    <w:rsid w:val="004C3FA1"/>
    <w:rsid w:val="004C7AA2"/>
    <w:rsid w:val="004D073A"/>
    <w:rsid w:val="004D31A2"/>
    <w:rsid w:val="004D44C3"/>
    <w:rsid w:val="004D51A9"/>
    <w:rsid w:val="004E0833"/>
    <w:rsid w:val="004E1095"/>
    <w:rsid w:val="004E37BA"/>
    <w:rsid w:val="004E7373"/>
    <w:rsid w:val="004F0387"/>
    <w:rsid w:val="004F51EB"/>
    <w:rsid w:val="004F75EF"/>
    <w:rsid w:val="00504A7B"/>
    <w:rsid w:val="00505837"/>
    <w:rsid w:val="00524AAA"/>
    <w:rsid w:val="005357FF"/>
    <w:rsid w:val="00536FE8"/>
    <w:rsid w:val="0053716E"/>
    <w:rsid w:val="00541ADD"/>
    <w:rsid w:val="00542B14"/>
    <w:rsid w:val="0055442B"/>
    <w:rsid w:val="005600A0"/>
    <w:rsid w:val="005604EE"/>
    <w:rsid w:val="005612A9"/>
    <w:rsid w:val="00564DC3"/>
    <w:rsid w:val="00566758"/>
    <w:rsid w:val="0057027C"/>
    <w:rsid w:val="00573FC2"/>
    <w:rsid w:val="00575DAD"/>
    <w:rsid w:val="00576709"/>
    <w:rsid w:val="00585C04"/>
    <w:rsid w:val="0058662D"/>
    <w:rsid w:val="005A09F7"/>
    <w:rsid w:val="005A4552"/>
    <w:rsid w:val="005A4E08"/>
    <w:rsid w:val="005A7565"/>
    <w:rsid w:val="005B0C26"/>
    <w:rsid w:val="005B2667"/>
    <w:rsid w:val="005C1C5A"/>
    <w:rsid w:val="005C26F8"/>
    <w:rsid w:val="005D303A"/>
    <w:rsid w:val="005D408A"/>
    <w:rsid w:val="005D764B"/>
    <w:rsid w:val="005D79A6"/>
    <w:rsid w:val="005E02B9"/>
    <w:rsid w:val="005E087B"/>
    <w:rsid w:val="005E1153"/>
    <w:rsid w:val="005E13CF"/>
    <w:rsid w:val="005E56DB"/>
    <w:rsid w:val="005E7039"/>
    <w:rsid w:val="005E747D"/>
    <w:rsid w:val="005E7C63"/>
    <w:rsid w:val="005F2338"/>
    <w:rsid w:val="005F43AF"/>
    <w:rsid w:val="005F5B80"/>
    <w:rsid w:val="005F6D48"/>
    <w:rsid w:val="005F7AD9"/>
    <w:rsid w:val="006026F0"/>
    <w:rsid w:val="00605BF0"/>
    <w:rsid w:val="006069A6"/>
    <w:rsid w:val="00606BAA"/>
    <w:rsid w:val="006070F4"/>
    <w:rsid w:val="006159D4"/>
    <w:rsid w:val="0062021A"/>
    <w:rsid w:val="00630428"/>
    <w:rsid w:val="00642ACA"/>
    <w:rsid w:val="00642D99"/>
    <w:rsid w:val="006443F2"/>
    <w:rsid w:val="006572FE"/>
    <w:rsid w:val="00666315"/>
    <w:rsid w:val="00667717"/>
    <w:rsid w:val="00670D97"/>
    <w:rsid w:val="0067157B"/>
    <w:rsid w:val="006722C6"/>
    <w:rsid w:val="00683495"/>
    <w:rsid w:val="00686D10"/>
    <w:rsid w:val="006903EE"/>
    <w:rsid w:val="00693BAA"/>
    <w:rsid w:val="006A0D5C"/>
    <w:rsid w:val="006A1EC9"/>
    <w:rsid w:val="006A614E"/>
    <w:rsid w:val="006C0228"/>
    <w:rsid w:val="006C74FC"/>
    <w:rsid w:val="006D1D9C"/>
    <w:rsid w:val="006D25B9"/>
    <w:rsid w:val="006F5C43"/>
    <w:rsid w:val="006F63E5"/>
    <w:rsid w:val="007002B8"/>
    <w:rsid w:val="00700343"/>
    <w:rsid w:val="007040A5"/>
    <w:rsid w:val="00710191"/>
    <w:rsid w:val="007172AA"/>
    <w:rsid w:val="007316D6"/>
    <w:rsid w:val="007343B9"/>
    <w:rsid w:val="00734E8C"/>
    <w:rsid w:val="0073704C"/>
    <w:rsid w:val="0074114D"/>
    <w:rsid w:val="00760CE1"/>
    <w:rsid w:val="00766FAC"/>
    <w:rsid w:val="007750BC"/>
    <w:rsid w:val="00776B14"/>
    <w:rsid w:val="007A4075"/>
    <w:rsid w:val="007B038C"/>
    <w:rsid w:val="007C225D"/>
    <w:rsid w:val="007C2589"/>
    <w:rsid w:val="007D072C"/>
    <w:rsid w:val="007D2684"/>
    <w:rsid w:val="007D7680"/>
    <w:rsid w:val="007F2296"/>
    <w:rsid w:val="007F43D9"/>
    <w:rsid w:val="007F470F"/>
    <w:rsid w:val="007F79C4"/>
    <w:rsid w:val="0080190D"/>
    <w:rsid w:val="00804B30"/>
    <w:rsid w:val="00806FF5"/>
    <w:rsid w:val="00811EE8"/>
    <w:rsid w:val="00813AB4"/>
    <w:rsid w:val="008145D2"/>
    <w:rsid w:val="00814851"/>
    <w:rsid w:val="00822AB0"/>
    <w:rsid w:val="00822AC8"/>
    <w:rsid w:val="00823D13"/>
    <w:rsid w:val="00824AF9"/>
    <w:rsid w:val="00824CF6"/>
    <w:rsid w:val="00834D0D"/>
    <w:rsid w:val="00837BC0"/>
    <w:rsid w:val="00840D4B"/>
    <w:rsid w:val="00847C6E"/>
    <w:rsid w:val="00854A24"/>
    <w:rsid w:val="00856A07"/>
    <w:rsid w:val="00860389"/>
    <w:rsid w:val="00861AED"/>
    <w:rsid w:val="0087213C"/>
    <w:rsid w:val="00874AC7"/>
    <w:rsid w:val="0088550B"/>
    <w:rsid w:val="008870A6"/>
    <w:rsid w:val="00887DCE"/>
    <w:rsid w:val="00892AB4"/>
    <w:rsid w:val="008976B0"/>
    <w:rsid w:val="008B174D"/>
    <w:rsid w:val="008B40CC"/>
    <w:rsid w:val="008B66F9"/>
    <w:rsid w:val="008C6F6B"/>
    <w:rsid w:val="008C6FB3"/>
    <w:rsid w:val="008D11C0"/>
    <w:rsid w:val="008D2699"/>
    <w:rsid w:val="008D5EC4"/>
    <w:rsid w:val="008E3400"/>
    <w:rsid w:val="008E501A"/>
    <w:rsid w:val="008F2EF7"/>
    <w:rsid w:val="008F3216"/>
    <w:rsid w:val="008F6D7F"/>
    <w:rsid w:val="008F770A"/>
    <w:rsid w:val="008F77C2"/>
    <w:rsid w:val="009103C4"/>
    <w:rsid w:val="009158E8"/>
    <w:rsid w:val="00915C0E"/>
    <w:rsid w:val="0091630D"/>
    <w:rsid w:val="00921C4B"/>
    <w:rsid w:val="0092524E"/>
    <w:rsid w:val="00926E81"/>
    <w:rsid w:val="00927A7E"/>
    <w:rsid w:val="0093764A"/>
    <w:rsid w:val="00937EA9"/>
    <w:rsid w:val="009407C7"/>
    <w:rsid w:val="00943674"/>
    <w:rsid w:val="00945935"/>
    <w:rsid w:val="0094685A"/>
    <w:rsid w:val="009518CF"/>
    <w:rsid w:val="00955A13"/>
    <w:rsid w:val="0095673B"/>
    <w:rsid w:val="00960E3D"/>
    <w:rsid w:val="0096359E"/>
    <w:rsid w:val="0098056D"/>
    <w:rsid w:val="00980817"/>
    <w:rsid w:val="00983848"/>
    <w:rsid w:val="009854A2"/>
    <w:rsid w:val="00987146"/>
    <w:rsid w:val="00993BE8"/>
    <w:rsid w:val="00995E33"/>
    <w:rsid w:val="00996043"/>
    <w:rsid w:val="009963B6"/>
    <w:rsid w:val="009A5305"/>
    <w:rsid w:val="009A564B"/>
    <w:rsid w:val="009A6CE2"/>
    <w:rsid w:val="009A7C0D"/>
    <w:rsid w:val="009B7FF4"/>
    <w:rsid w:val="009C3093"/>
    <w:rsid w:val="009D35AA"/>
    <w:rsid w:val="009E2ADC"/>
    <w:rsid w:val="009E6E44"/>
    <w:rsid w:val="009E7095"/>
    <w:rsid w:val="009F2A6B"/>
    <w:rsid w:val="009F333E"/>
    <w:rsid w:val="009F3CCE"/>
    <w:rsid w:val="009F5F94"/>
    <w:rsid w:val="00A00205"/>
    <w:rsid w:val="00A01752"/>
    <w:rsid w:val="00A04294"/>
    <w:rsid w:val="00A04579"/>
    <w:rsid w:val="00A07E85"/>
    <w:rsid w:val="00A13649"/>
    <w:rsid w:val="00A14298"/>
    <w:rsid w:val="00A1666F"/>
    <w:rsid w:val="00A309C3"/>
    <w:rsid w:val="00A51611"/>
    <w:rsid w:val="00A54956"/>
    <w:rsid w:val="00A579BF"/>
    <w:rsid w:val="00A75662"/>
    <w:rsid w:val="00A870E1"/>
    <w:rsid w:val="00A918BA"/>
    <w:rsid w:val="00A964BE"/>
    <w:rsid w:val="00AA05C8"/>
    <w:rsid w:val="00AA4FEE"/>
    <w:rsid w:val="00AB07EB"/>
    <w:rsid w:val="00AC0814"/>
    <w:rsid w:val="00AC2127"/>
    <w:rsid w:val="00AC21A2"/>
    <w:rsid w:val="00AD207B"/>
    <w:rsid w:val="00AD6752"/>
    <w:rsid w:val="00AD7F53"/>
    <w:rsid w:val="00AE0117"/>
    <w:rsid w:val="00AE13E3"/>
    <w:rsid w:val="00AE2277"/>
    <w:rsid w:val="00AF0137"/>
    <w:rsid w:val="00AF41A2"/>
    <w:rsid w:val="00B003D3"/>
    <w:rsid w:val="00B02C76"/>
    <w:rsid w:val="00B14A33"/>
    <w:rsid w:val="00B14DC5"/>
    <w:rsid w:val="00B17775"/>
    <w:rsid w:val="00B20FA5"/>
    <w:rsid w:val="00B25A91"/>
    <w:rsid w:val="00B260C8"/>
    <w:rsid w:val="00B26C9A"/>
    <w:rsid w:val="00B2762D"/>
    <w:rsid w:val="00B438E7"/>
    <w:rsid w:val="00B55A87"/>
    <w:rsid w:val="00B629CE"/>
    <w:rsid w:val="00B63794"/>
    <w:rsid w:val="00B7598C"/>
    <w:rsid w:val="00B762E0"/>
    <w:rsid w:val="00B81B98"/>
    <w:rsid w:val="00B93B5A"/>
    <w:rsid w:val="00BA0B25"/>
    <w:rsid w:val="00BA1199"/>
    <w:rsid w:val="00BA50DA"/>
    <w:rsid w:val="00BA601B"/>
    <w:rsid w:val="00BA6F95"/>
    <w:rsid w:val="00BB5116"/>
    <w:rsid w:val="00BB5480"/>
    <w:rsid w:val="00BB598F"/>
    <w:rsid w:val="00BB66EE"/>
    <w:rsid w:val="00BC093F"/>
    <w:rsid w:val="00BC1538"/>
    <w:rsid w:val="00BC63B4"/>
    <w:rsid w:val="00BC74D0"/>
    <w:rsid w:val="00BD0745"/>
    <w:rsid w:val="00BD5EE0"/>
    <w:rsid w:val="00BE19CD"/>
    <w:rsid w:val="00BF0BFF"/>
    <w:rsid w:val="00BF37FD"/>
    <w:rsid w:val="00BF44BC"/>
    <w:rsid w:val="00BF5631"/>
    <w:rsid w:val="00C01FF9"/>
    <w:rsid w:val="00C059B1"/>
    <w:rsid w:val="00C137A3"/>
    <w:rsid w:val="00C178BC"/>
    <w:rsid w:val="00C237EE"/>
    <w:rsid w:val="00C23828"/>
    <w:rsid w:val="00C2426E"/>
    <w:rsid w:val="00C247B5"/>
    <w:rsid w:val="00C31BAF"/>
    <w:rsid w:val="00C43A2F"/>
    <w:rsid w:val="00C45FA3"/>
    <w:rsid w:val="00C46923"/>
    <w:rsid w:val="00C55CDE"/>
    <w:rsid w:val="00C57C03"/>
    <w:rsid w:val="00C60271"/>
    <w:rsid w:val="00C6352C"/>
    <w:rsid w:val="00C66E40"/>
    <w:rsid w:val="00C755A9"/>
    <w:rsid w:val="00C82A9B"/>
    <w:rsid w:val="00C84BA3"/>
    <w:rsid w:val="00C94EC9"/>
    <w:rsid w:val="00CB2978"/>
    <w:rsid w:val="00CC0349"/>
    <w:rsid w:val="00CC06C4"/>
    <w:rsid w:val="00CC6247"/>
    <w:rsid w:val="00CD237C"/>
    <w:rsid w:val="00CD31B2"/>
    <w:rsid w:val="00CD41A1"/>
    <w:rsid w:val="00CD50DA"/>
    <w:rsid w:val="00CD553B"/>
    <w:rsid w:val="00CD62A2"/>
    <w:rsid w:val="00CE4787"/>
    <w:rsid w:val="00CE5C40"/>
    <w:rsid w:val="00CE67BC"/>
    <w:rsid w:val="00CE7F99"/>
    <w:rsid w:val="00CF0B8A"/>
    <w:rsid w:val="00CF5CF3"/>
    <w:rsid w:val="00D07026"/>
    <w:rsid w:val="00D10098"/>
    <w:rsid w:val="00D15BE8"/>
    <w:rsid w:val="00D167A3"/>
    <w:rsid w:val="00D22608"/>
    <w:rsid w:val="00D3080E"/>
    <w:rsid w:val="00D45987"/>
    <w:rsid w:val="00D534AB"/>
    <w:rsid w:val="00D537A2"/>
    <w:rsid w:val="00D56067"/>
    <w:rsid w:val="00D57863"/>
    <w:rsid w:val="00D65DC2"/>
    <w:rsid w:val="00D67159"/>
    <w:rsid w:val="00D6788F"/>
    <w:rsid w:val="00D72D02"/>
    <w:rsid w:val="00D7461F"/>
    <w:rsid w:val="00D74831"/>
    <w:rsid w:val="00D754B7"/>
    <w:rsid w:val="00D91F76"/>
    <w:rsid w:val="00D92ABF"/>
    <w:rsid w:val="00D92EF3"/>
    <w:rsid w:val="00D93404"/>
    <w:rsid w:val="00D97746"/>
    <w:rsid w:val="00DA5336"/>
    <w:rsid w:val="00DA6367"/>
    <w:rsid w:val="00DB02A5"/>
    <w:rsid w:val="00DB0CCA"/>
    <w:rsid w:val="00DB2E30"/>
    <w:rsid w:val="00DC142E"/>
    <w:rsid w:val="00DC2444"/>
    <w:rsid w:val="00DC5687"/>
    <w:rsid w:val="00DC6494"/>
    <w:rsid w:val="00DC6FC5"/>
    <w:rsid w:val="00DC7942"/>
    <w:rsid w:val="00DD24FF"/>
    <w:rsid w:val="00DD3FD0"/>
    <w:rsid w:val="00DD5850"/>
    <w:rsid w:val="00DD7495"/>
    <w:rsid w:val="00DD7EB9"/>
    <w:rsid w:val="00DE0E03"/>
    <w:rsid w:val="00DF6C7F"/>
    <w:rsid w:val="00E00071"/>
    <w:rsid w:val="00E01B42"/>
    <w:rsid w:val="00E01B68"/>
    <w:rsid w:val="00E0361A"/>
    <w:rsid w:val="00E03D08"/>
    <w:rsid w:val="00E06FE6"/>
    <w:rsid w:val="00E144B0"/>
    <w:rsid w:val="00E14E4C"/>
    <w:rsid w:val="00E20F29"/>
    <w:rsid w:val="00E248B6"/>
    <w:rsid w:val="00E268F9"/>
    <w:rsid w:val="00E3087F"/>
    <w:rsid w:val="00E32BB5"/>
    <w:rsid w:val="00E41661"/>
    <w:rsid w:val="00E47F3D"/>
    <w:rsid w:val="00E501AD"/>
    <w:rsid w:val="00E52F59"/>
    <w:rsid w:val="00E6013A"/>
    <w:rsid w:val="00E62B71"/>
    <w:rsid w:val="00E65E9B"/>
    <w:rsid w:val="00E70022"/>
    <w:rsid w:val="00E7217C"/>
    <w:rsid w:val="00E844E2"/>
    <w:rsid w:val="00E85681"/>
    <w:rsid w:val="00E861F8"/>
    <w:rsid w:val="00E90B8D"/>
    <w:rsid w:val="00E933C5"/>
    <w:rsid w:val="00E93401"/>
    <w:rsid w:val="00E97769"/>
    <w:rsid w:val="00EA5B3F"/>
    <w:rsid w:val="00EB0AAD"/>
    <w:rsid w:val="00EB2826"/>
    <w:rsid w:val="00EB44C9"/>
    <w:rsid w:val="00EB4CDB"/>
    <w:rsid w:val="00EB60B7"/>
    <w:rsid w:val="00EC14A5"/>
    <w:rsid w:val="00EE001B"/>
    <w:rsid w:val="00EE1B5E"/>
    <w:rsid w:val="00EF252E"/>
    <w:rsid w:val="00EF69A8"/>
    <w:rsid w:val="00F10BD2"/>
    <w:rsid w:val="00F1198D"/>
    <w:rsid w:val="00F21AE4"/>
    <w:rsid w:val="00F23087"/>
    <w:rsid w:val="00F311DF"/>
    <w:rsid w:val="00F42284"/>
    <w:rsid w:val="00F4511A"/>
    <w:rsid w:val="00F47643"/>
    <w:rsid w:val="00F5404D"/>
    <w:rsid w:val="00F57B71"/>
    <w:rsid w:val="00F67783"/>
    <w:rsid w:val="00F67EB3"/>
    <w:rsid w:val="00F67EED"/>
    <w:rsid w:val="00F70454"/>
    <w:rsid w:val="00F73F84"/>
    <w:rsid w:val="00F74284"/>
    <w:rsid w:val="00F74FEC"/>
    <w:rsid w:val="00F75226"/>
    <w:rsid w:val="00F75530"/>
    <w:rsid w:val="00F75E26"/>
    <w:rsid w:val="00F762CF"/>
    <w:rsid w:val="00F77A2B"/>
    <w:rsid w:val="00F80CA2"/>
    <w:rsid w:val="00F859C0"/>
    <w:rsid w:val="00F97859"/>
    <w:rsid w:val="00FA5200"/>
    <w:rsid w:val="00FB0F06"/>
    <w:rsid w:val="00FB131A"/>
    <w:rsid w:val="00FB1642"/>
    <w:rsid w:val="00FB7E50"/>
    <w:rsid w:val="00FC77F6"/>
    <w:rsid w:val="00FD7352"/>
    <w:rsid w:val="00FE0241"/>
    <w:rsid w:val="00FE09AC"/>
    <w:rsid w:val="00FE0B70"/>
    <w:rsid w:val="00FE2201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5BDC68"/>
  <w15:chartTrackingRefBased/>
  <w15:docId w15:val="{E137DEE2-DBA4-457C-BA7C-F33F195A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3EE"/>
    <w:rPr>
      <w:rFonts w:ascii="Verdana" w:hAnsi="Verdana"/>
      <w:sz w:val="18"/>
      <w:lang w:val="en-US" w:eastAsia="en-US"/>
    </w:rPr>
  </w:style>
  <w:style w:type="paragraph" w:styleId="Heading1">
    <w:name w:val="heading 1"/>
    <w:basedOn w:val="Normal"/>
    <w:next w:val="Normal"/>
    <w:qFormat/>
    <w:rsid w:val="00683495"/>
    <w:pPr>
      <w:keepNext/>
      <w:pageBreakBefore/>
      <w:numPr>
        <w:numId w:val="1"/>
      </w:numPr>
      <w:spacing w:after="160"/>
      <w:outlineLvl w:val="0"/>
    </w:pPr>
    <w:rPr>
      <w:b/>
      <w:color w:val="0066A2"/>
      <w:sz w:val="28"/>
      <w:szCs w:val="26"/>
    </w:rPr>
  </w:style>
  <w:style w:type="paragraph" w:styleId="Heading2">
    <w:name w:val="heading 2"/>
    <w:basedOn w:val="Heading1"/>
    <w:next w:val="Normal"/>
    <w:qFormat/>
    <w:rsid w:val="00B25A91"/>
    <w:pPr>
      <w:pageBreakBefore w:val="0"/>
      <w:numPr>
        <w:ilvl w:val="1"/>
      </w:numPr>
      <w:spacing w:before="120" w:after="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B25A91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B25A91"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Heading4"/>
    <w:next w:val="Normal"/>
    <w:qFormat/>
    <w:rsid w:val="00B25A91"/>
    <w:pPr>
      <w:numPr>
        <w:ilvl w:val="0"/>
        <w:numId w:val="0"/>
      </w:numPr>
      <w:tabs>
        <w:tab w:val="left" w:pos="0"/>
      </w:tabs>
      <w:ind w:hanging="357"/>
      <w:outlineLvl w:val="4"/>
    </w:pPr>
    <w:rPr>
      <w:sz w:val="18"/>
    </w:rPr>
  </w:style>
  <w:style w:type="paragraph" w:styleId="Heading6">
    <w:name w:val="heading 6"/>
    <w:basedOn w:val="Heading4"/>
    <w:next w:val="Normal"/>
    <w:qFormat/>
    <w:rsid w:val="00B25A91"/>
    <w:pPr>
      <w:numPr>
        <w:ilvl w:val="0"/>
        <w:numId w:val="0"/>
      </w:numPr>
      <w:ind w:hanging="360"/>
      <w:outlineLvl w:val="5"/>
    </w:pPr>
  </w:style>
  <w:style w:type="paragraph" w:styleId="Heading7">
    <w:name w:val="heading 7"/>
    <w:basedOn w:val="Heading4"/>
    <w:next w:val="Normal"/>
    <w:qFormat/>
    <w:rsid w:val="00B25A91"/>
    <w:pPr>
      <w:numPr>
        <w:ilvl w:val="0"/>
        <w:numId w:val="0"/>
      </w:numPr>
      <w:ind w:hanging="360"/>
      <w:outlineLvl w:val="6"/>
    </w:pPr>
  </w:style>
  <w:style w:type="paragraph" w:styleId="Heading8">
    <w:name w:val="heading 8"/>
    <w:basedOn w:val="Heading4"/>
    <w:next w:val="Normal"/>
    <w:qFormat/>
    <w:rsid w:val="00B25A91"/>
    <w:pPr>
      <w:numPr>
        <w:ilvl w:val="0"/>
        <w:numId w:val="0"/>
      </w:numPr>
      <w:ind w:hanging="360"/>
      <w:outlineLvl w:val="7"/>
    </w:pPr>
  </w:style>
  <w:style w:type="paragraph" w:styleId="Heading9">
    <w:name w:val="heading 9"/>
    <w:basedOn w:val="Heading4"/>
    <w:next w:val="Normal"/>
    <w:qFormat/>
    <w:rsid w:val="00B25A91"/>
    <w:pPr>
      <w:numPr>
        <w:ilvl w:val="0"/>
        <w:numId w:val="0"/>
      </w:numPr>
      <w:ind w:hanging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BodyText"/>
    <w:semiHidden/>
    <w:rsid w:val="00B25A91"/>
    <w:pPr>
      <w:keepNext/>
      <w:pageBreakBefore/>
      <w:tabs>
        <w:tab w:val="left" w:pos="1559"/>
      </w:tabs>
      <w:spacing w:after="240"/>
      <w:ind w:left="1559" w:hanging="1559"/>
    </w:pPr>
    <w:rPr>
      <w:color w:val="0066A2"/>
      <w:sz w:val="22"/>
      <w:szCs w:val="22"/>
    </w:rPr>
  </w:style>
  <w:style w:type="paragraph" w:styleId="BodyText">
    <w:name w:val="Body Text"/>
    <w:basedOn w:val="Normal"/>
    <w:link w:val="BodyTextChar"/>
    <w:semiHidden/>
    <w:rsid w:val="00B25A91"/>
  </w:style>
  <w:style w:type="paragraph" w:customStyle="1" w:styleId="sysCopyright">
    <w:name w:val="sys Copyright"/>
    <w:basedOn w:val="Normal"/>
    <w:semiHidden/>
    <w:rsid w:val="00B25A91"/>
    <w:pPr>
      <w:framePr w:hSpace="142" w:vSpace="142" w:wrap="around" w:vAnchor="page" w:hAnchor="text" w:yAlign="bottom"/>
      <w:spacing w:after="840"/>
    </w:pPr>
    <w:rPr>
      <w:noProof/>
      <w:sz w:val="14"/>
    </w:rPr>
  </w:style>
  <w:style w:type="paragraph" w:customStyle="1" w:styleId="sysDocStatistics">
    <w:name w:val="sys Doc Statistics"/>
    <w:basedOn w:val="Normal"/>
    <w:semiHidden/>
    <w:rsid w:val="00B25A91"/>
    <w:pPr>
      <w:tabs>
        <w:tab w:val="right" w:pos="3119"/>
      </w:tabs>
      <w:ind w:left="3260" w:hanging="3260"/>
    </w:pPr>
    <w:rPr>
      <w:noProof/>
    </w:rPr>
  </w:style>
  <w:style w:type="paragraph" w:customStyle="1" w:styleId="sysDocStatisticsOwner">
    <w:name w:val="sys Doc Statistics Owner"/>
    <w:basedOn w:val="sysDocStatistics"/>
    <w:semiHidden/>
    <w:rsid w:val="00DA6367"/>
    <w:pPr>
      <w:tabs>
        <w:tab w:val="left" w:pos="5670"/>
      </w:tabs>
      <w:spacing w:before="480" w:after="480"/>
    </w:pPr>
  </w:style>
  <w:style w:type="character" w:customStyle="1" w:styleId="sysDocStatisticslbl">
    <w:name w:val="sys Doc Statistics lbl"/>
    <w:basedOn w:val="DefaultParagraphFont"/>
    <w:semiHidden/>
    <w:rsid w:val="00017017"/>
    <w:rPr>
      <w:rFonts w:ascii="Verdana" w:hAnsi="Verdana"/>
      <w:b/>
      <w:smallCaps/>
      <w:spacing w:val="0"/>
    </w:rPr>
  </w:style>
  <w:style w:type="paragraph" w:styleId="Footer">
    <w:name w:val="footer"/>
    <w:basedOn w:val="Normal"/>
    <w:link w:val="FooterChar"/>
    <w:uiPriority w:val="99"/>
    <w:rsid w:val="00B25A91"/>
    <w:rPr>
      <w:b/>
      <w:noProof/>
      <w:sz w:val="12"/>
      <w:szCs w:val="12"/>
    </w:rPr>
  </w:style>
  <w:style w:type="paragraph" w:customStyle="1" w:styleId="sysFooter2L">
    <w:name w:val="sys Footer 2 L"/>
    <w:basedOn w:val="Footer"/>
    <w:semiHidden/>
    <w:rsid w:val="003F21F7"/>
    <w:pPr>
      <w:framePr w:hSpace="142" w:wrap="around" w:vAnchor="text" w:hAnchor="text" w:y="1"/>
    </w:pPr>
    <w:rPr>
      <w:szCs w:val="16"/>
    </w:rPr>
  </w:style>
  <w:style w:type="paragraph" w:styleId="Header">
    <w:name w:val="header"/>
    <w:basedOn w:val="Normal"/>
    <w:semiHidden/>
    <w:rsid w:val="00B25A91"/>
    <w:rPr>
      <w:noProof/>
      <w:sz w:val="14"/>
    </w:rPr>
  </w:style>
  <w:style w:type="paragraph" w:customStyle="1" w:styleId="sysHeaders2L">
    <w:name w:val="sys Header s2 L"/>
    <w:basedOn w:val="Header"/>
    <w:semiHidden/>
    <w:rsid w:val="00B25A91"/>
    <w:pPr>
      <w:framePr w:wrap="around" w:vAnchor="text" w:hAnchor="text" w:y="1"/>
      <w:spacing w:before="120"/>
    </w:pPr>
  </w:style>
  <w:style w:type="paragraph" w:customStyle="1" w:styleId="sysHeaders2C">
    <w:name w:val="sys Header s2 C"/>
    <w:basedOn w:val="sysHeaders2L"/>
    <w:semiHidden/>
    <w:rsid w:val="00B25A91"/>
    <w:pPr>
      <w:framePr w:wrap="around" w:xAlign="center"/>
      <w:jc w:val="center"/>
    </w:pPr>
  </w:style>
  <w:style w:type="paragraph" w:customStyle="1" w:styleId="sysHeaders2R">
    <w:name w:val="sys Header s2 R"/>
    <w:basedOn w:val="sysHeaders2L"/>
    <w:semiHidden/>
    <w:rsid w:val="00B25A91"/>
    <w:pPr>
      <w:framePr w:wrap="around" w:xAlign="right"/>
      <w:ind w:right="28"/>
      <w:jc w:val="right"/>
    </w:pPr>
  </w:style>
  <w:style w:type="paragraph" w:customStyle="1" w:styleId="Heading0">
    <w:name w:val="Heading 0"/>
    <w:basedOn w:val="Heading1"/>
    <w:next w:val="BodyText"/>
    <w:semiHidden/>
    <w:rsid w:val="00B25A91"/>
    <w:pPr>
      <w:outlineLvl w:val="9"/>
    </w:pPr>
  </w:style>
  <w:style w:type="paragraph" w:customStyle="1" w:styleId="Heading0Custno">
    <w:name w:val="Heading 0 Cust no."/>
    <w:basedOn w:val="Heading1"/>
    <w:next w:val="BodyText"/>
    <w:semiHidden/>
    <w:rsid w:val="00B25A91"/>
    <w:pPr>
      <w:numPr>
        <w:numId w:val="0"/>
      </w:numPr>
      <w:tabs>
        <w:tab w:val="left" w:pos="0"/>
      </w:tabs>
      <w:ind w:hanging="403"/>
    </w:pPr>
  </w:style>
  <w:style w:type="paragraph" w:customStyle="1" w:styleId="Heading1Custno">
    <w:name w:val="Heading 1 Cust no."/>
    <w:basedOn w:val="Normal"/>
    <w:next w:val="BodyText"/>
    <w:semiHidden/>
    <w:rsid w:val="00B25A91"/>
    <w:pPr>
      <w:keepNext/>
      <w:pageBreakBefore/>
      <w:tabs>
        <w:tab w:val="right" w:pos="-357"/>
        <w:tab w:val="left" w:pos="0"/>
      </w:tabs>
      <w:ind w:hanging="1168"/>
    </w:pPr>
    <w:rPr>
      <w:b/>
      <w:color w:val="0066A2"/>
      <w:sz w:val="26"/>
      <w:szCs w:val="26"/>
    </w:rPr>
  </w:style>
  <w:style w:type="paragraph" w:customStyle="1" w:styleId="Heading2Custno">
    <w:name w:val="Heading 2 Cust no."/>
    <w:basedOn w:val="Heading1Custno"/>
    <w:next w:val="BodyText"/>
    <w:semiHidden/>
    <w:rsid w:val="00B25A91"/>
    <w:pPr>
      <w:spacing w:before="120"/>
    </w:pPr>
    <w:rPr>
      <w:sz w:val="24"/>
    </w:rPr>
  </w:style>
  <w:style w:type="paragraph" w:customStyle="1" w:styleId="Heading3Custno">
    <w:name w:val="Heading 3 Cust no."/>
    <w:basedOn w:val="Heading2Custno"/>
    <w:next w:val="BodyText"/>
    <w:semiHidden/>
    <w:rsid w:val="00B25A91"/>
    <w:rPr>
      <w:sz w:val="22"/>
    </w:rPr>
  </w:style>
  <w:style w:type="paragraph" w:customStyle="1" w:styleId="Heading4Custno">
    <w:name w:val="Heading 4 Cust no."/>
    <w:basedOn w:val="Heading3Custno"/>
    <w:next w:val="BodyText"/>
    <w:semiHidden/>
    <w:rsid w:val="00B25A91"/>
    <w:rPr>
      <w:sz w:val="20"/>
    </w:rPr>
  </w:style>
  <w:style w:type="character" w:customStyle="1" w:styleId="sysHeaderLable">
    <w:name w:val="sys Header Lable"/>
    <w:basedOn w:val="DefaultParagraphFont"/>
    <w:semiHidden/>
    <w:rsid w:val="00017017"/>
    <w:rPr>
      <w:rFonts w:ascii="Verdana" w:hAnsi="Verdana"/>
      <w:b/>
      <w:spacing w:val="0"/>
      <w:sz w:val="14"/>
      <w:szCs w:val="16"/>
    </w:rPr>
  </w:style>
  <w:style w:type="paragraph" w:styleId="ListBullet3">
    <w:name w:val="List Bullet 3"/>
    <w:basedOn w:val="Normal"/>
    <w:semiHidden/>
    <w:rsid w:val="00B25A91"/>
    <w:pPr>
      <w:numPr>
        <w:numId w:val="7"/>
      </w:numPr>
      <w:tabs>
        <w:tab w:val="clear" w:pos="850"/>
        <w:tab w:val="num" w:pos="360"/>
      </w:tabs>
      <w:ind w:left="0" w:firstLine="0"/>
    </w:pPr>
  </w:style>
  <w:style w:type="paragraph" w:styleId="TOC1">
    <w:name w:val="toc 1"/>
    <w:basedOn w:val="Normal"/>
    <w:next w:val="Normal"/>
    <w:uiPriority w:val="39"/>
    <w:rsid w:val="0062021A"/>
    <w:pPr>
      <w:tabs>
        <w:tab w:val="left" w:pos="709"/>
        <w:tab w:val="right" w:leader="dot" w:pos="9000"/>
      </w:tabs>
      <w:spacing w:before="120" w:after="120"/>
      <w:ind w:left="709" w:right="709" w:hanging="709"/>
    </w:pPr>
    <w:rPr>
      <w:noProof/>
      <w:sz w:val="20"/>
      <w:szCs w:val="24"/>
    </w:rPr>
  </w:style>
  <w:style w:type="paragraph" w:styleId="TOC2">
    <w:name w:val="toc 2"/>
    <w:basedOn w:val="TOC1"/>
    <w:next w:val="Normal"/>
    <w:uiPriority w:val="39"/>
    <w:rsid w:val="00B25A91"/>
    <w:pPr>
      <w:tabs>
        <w:tab w:val="clear" w:pos="709"/>
        <w:tab w:val="left" w:pos="706"/>
      </w:tabs>
      <w:spacing w:before="0" w:after="0"/>
    </w:pPr>
  </w:style>
  <w:style w:type="paragraph" w:styleId="TOC3">
    <w:name w:val="toc 3"/>
    <w:basedOn w:val="TOC2"/>
    <w:next w:val="Normal"/>
    <w:semiHidden/>
    <w:rsid w:val="00B25A91"/>
    <w:pPr>
      <w:tabs>
        <w:tab w:val="clear" w:pos="706"/>
        <w:tab w:val="left" w:pos="720"/>
      </w:tabs>
    </w:pPr>
  </w:style>
  <w:style w:type="paragraph" w:styleId="TOC4">
    <w:name w:val="toc 4"/>
    <w:basedOn w:val="TOC3"/>
    <w:next w:val="Normal"/>
    <w:semiHidden/>
    <w:rsid w:val="00B25A91"/>
  </w:style>
  <w:style w:type="paragraph" w:styleId="TOC5">
    <w:name w:val="toc 5"/>
    <w:basedOn w:val="TOC3"/>
    <w:next w:val="Normal"/>
    <w:semiHidden/>
    <w:rsid w:val="00B25A91"/>
    <w:pPr>
      <w:tabs>
        <w:tab w:val="clear" w:pos="9000"/>
        <w:tab w:val="right" w:leader="dot" w:pos="8998"/>
      </w:tabs>
    </w:pPr>
    <w:rPr>
      <w:lang w:eastAsia="nl-NL"/>
    </w:rPr>
  </w:style>
  <w:style w:type="paragraph" w:styleId="TOC6">
    <w:name w:val="toc 6"/>
    <w:basedOn w:val="TOC3"/>
    <w:next w:val="Normal"/>
    <w:semiHidden/>
    <w:rsid w:val="00B25A91"/>
  </w:style>
  <w:style w:type="paragraph" w:styleId="TOC7">
    <w:name w:val="toc 7"/>
    <w:basedOn w:val="TOC3"/>
    <w:next w:val="Normal"/>
    <w:semiHidden/>
    <w:rsid w:val="00B25A91"/>
  </w:style>
  <w:style w:type="paragraph" w:styleId="TOC8">
    <w:name w:val="toc 8"/>
    <w:basedOn w:val="TOC3"/>
    <w:next w:val="Normal"/>
    <w:semiHidden/>
    <w:rsid w:val="00B25A91"/>
  </w:style>
  <w:style w:type="paragraph" w:styleId="TOC9">
    <w:name w:val="toc 9"/>
    <w:basedOn w:val="TOC3"/>
    <w:next w:val="Normal"/>
    <w:semiHidden/>
    <w:rsid w:val="00B25A91"/>
  </w:style>
  <w:style w:type="paragraph" w:styleId="ListBullet">
    <w:name w:val="List Bullet"/>
    <w:basedOn w:val="Normal"/>
    <w:semiHidden/>
    <w:rsid w:val="004E37BA"/>
    <w:pPr>
      <w:numPr>
        <w:numId w:val="19"/>
      </w:numPr>
      <w:tabs>
        <w:tab w:val="clear" w:pos="284"/>
        <w:tab w:val="num" w:pos="360"/>
      </w:tabs>
      <w:ind w:left="0" w:firstLine="0"/>
    </w:pPr>
  </w:style>
  <w:style w:type="paragraph" w:styleId="ListBullet2">
    <w:name w:val="List Bullet 2"/>
    <w:basedOn w:val="Normal"/>
    <w:semiHidden/>
    <w:rsid w:val="00B25A91"/>
    <w:pPr>
      <w:numPr>
        <w:numId w:val="22"/>
      </w:numPr>
    </w:pPr>
  </w:style>
  <w:style w:type="character" w:styleId="PageNumber">
    <w:name w:val="page number"/>
    <w:basedOn w:val="DefaultParagraphFont"/>
    <w:semiHidden/>
    <w:rsid w:val="00B25A91"/>
    <w:rPr>
      <w:rFonts w:ascii="Times New Roman" w:hAnsi="Times New Roman"/>
      <w:b/>
      <w:spacing w:val="0"/>
      <w:sz w:val="14"/>
      <w:szCs w:val="14"/>
      <w:vertAlign w:val="baseline"/>
    </w:rPr>
  </w:style>
  <w:style w:type="paragraph" w:customStyle="1" w:styleId="Part">
    <w:name w:val="Part"/>
    <w:basedOn w:val="Heading1"/>
    <w:next w:val="BodyText"/>
    <w:semiHidden/>
    <w:rsid w:val="00B25A91"/>
    <w:pPr>
      <w:pageBreakBefore w:val="0"/>
      <w:numPr>
        <w:numId w:val="0"/>
      </w:numPr>
      <w:tabs>
        <w:tab w:val="num" w:pos="0"/>
      </w:tabs>
      <w:spacing w:after="240"/>
    </w:pPr>
  </w:style>
  <w:style w:type="paragraph" w:customStyle="1" w:styleId="sysHidden">
    <w:name w:val="sys Hidden"/>
    <w:basedOn w:val="Normal"/>
    <w:semiHidden/>
    <w:rsid w:val="00B25A91"/>
    <w:rPr>
      <w:vanish/>
    </w:rPr>
  </w:style>
  <w:style w:type="paragraph" w:customStyle="1" w:styleId="sysHeaderField">
    <w:name w:val="sys HeaderField"/>
    <w:basedOn w:val="sysHidden"/>
    <w:semiHidden/>
    <w:rsid w:val="00B25A91"/>
  </w:style>
  <w:style w:type="paragraph" w:customStyle="1" w:styleId="sysPageOfPages">
    <w:name w:val="sys PageOfPages"/>
    <w:basedOn w:val="sysHidden"/>
    <w:semiHidden/>
    <w:rsid w:val="00B25A91"/>
  </w:style>
  <w:style w:type="paragraph" w:customStyle="1" w:styleId="sysClass">
    <w:name w:val="sys Class"/>
    <w:basedOn w:val="Normal"/>
    <w:semiHidden/>
    <w:rsid w:val="00B25A91"/>
    <w:pPr>
      <w:framePr w:w="3969" w:hSpace="181" w:wrap="notBeside" w:vAnchor="page" w:hAnchor="text" w:y="1231"/>
    </w:pPr>
    <w:rPr>
      <w:b/>
      <w:caps/>
      <w:sz w:val="16"/>
      <w:szCs w:val="18"/>
    </w:rPr>
  </w:style>
  <w:style w:type="paragraph" w:customStyle="1" w:styleId="sysWordMark">
    <w:name w:val="sys WordMark"/>
    <w:basedOn w:val="Normal"/>
    <w:semiHidden/>
    <w:rsid w:val="005A09F7"/>
    <w:pPr>
      <w:framePr w:w="2155" w:hSpace="142" w:wrap="around" w:vAnchor="page" w:hAnchor="margin" w:xAlign="right" w:y="965"/>
      <w:jc w:val="right"/>
    </w:pPr>
  </w:style>
  <w:style w:type="paragraph" w:styleId="Title">
    <w:name w:val="Title"/>
    <w:basedOn w:val="Normal"/>
    <w:next w:val="BodyText"/>
    <w:qFormat/>
    <w:rsid w:val="00B25A91"/>
    <w:pPr>
      <w:framePr w:w="4649" w:h="1247" w:hRule="exact" w:hSpace="142" w:vSpace="142" w:wrap="notBeside" w:vAnchor="page" w:hAnchor="margin" w:y="3800"/>
      <w:spacing w:line="360" w:lineRule="auto"/>
    </w:pPr>
    <w:rPr>
      <w:caps/>
    </w:rPr>
  </w:style>
  <w:style w:type="paragraph" w:customStyle="1" w:styleId="Titlecd">
    <w:name w:val="Title cd"/>
    <w:basedOn w:val="Title"/>
    <w:semiHidden/>
    <w:rsid w:val="00B25A91"/>
    <w:pPr>
      <w:framePr w:w="0" w:hRule="auto" w:wrap="notBeside" w:y="2813"/>
    </w:pPr>
  </w:style>
  <w:style w:type="paragraph" w:customStyle="1" w:styleId="sysFooter2">
    <w:name w:val="sys Footer 2"/>
    <w:basedOn w:val="Footer"/>
    <w:semiHidden/>
    <w:rsid w:val="00B25A91"/>
  </w:style>
  <w:style w:type="paragraph" w:customStyle="1" w:styleId="sysFooter2C">
    <w:name w:val="sys Footer 2 C"/>
    <w:basedOn w:val="sysFooter2L"/>
    <w:semiHidden/>
    <w:rsid w:val="003F21F7"/>
    <w:pPr>
      <w:framePr w:wrap="around" w:xAlign="center"/>
    </w:pPr>
  </w:style>
  <w:style w:type="paragraph" w:customStyle="1" w:styleId="sysFooter2R">
    <w:name w:val="sys Footer 2 R"/>
    <w:basedOn w:val="sysFooter2L"/>
    <w:semiHidden/>
    <w:rsid w:val="003F21F7"/>
    <w:pPr>
      <w:framePr w:wrap="around" w:xAlign="right"/>
      <w:ind w:right="28"/>
    </w:pPr>
  </w:style>
  <w:style w:type="paragraph" w:customStyle="1" w:styleId="sysFooter2Line">
    <w:name w:val="sys Footer 2 Line"/>
    <w:basedOn w:val="sysFooter2"/>
    <w:semiHidden/>
    <w:rsid w:val="00B25A91"/>
    <w:pPr>
      <w:pBdr>
        <w:bottom w:val="single" w:sz="6" w:space="1" w:color="000000"/>
      </w:pBdr>
      <w:spacing w:after="60"/>
    </w:pPr>
  </w:style>
  <w:style w:type="paragraph" w:customStyle="1" w:styleId="sysMAT">
    <w:name w:val="sys MAT"/>
    <w:basedOn w:val="sysCopyright"/>
    <w:semiHidden/>
    <w:rsid w:val="00B25A91"/>
    <w:pPr>
      <w:framePr w:wrap="around"/>
      <w:spacing w:after="600"/>
    </w:pPr>
  </w:style>
  <w:style w:type="paragraph" w:customStyle="1" w:styleId="sysLbl">
    <w:name w:val="sys Lbl"/>
    <w:basedOn w:val="Normal"/>
    <w:semiHidden/>
    <w:rsid w:val="00B25A91"/>
    <w:rPr>
      <w:b/>
      <w:smallCaps/>
      <w:color w:val="FFFFFF"/>
      <w:sz w:val="16"/>
      <w:szCs w:val="18"/>
    </w:rPr>
  </w:style>
  <w:style w:type="paragraph" w:customStyle="1" w:styleId="sysHeaderLinebelow">
    <w:name w:val="sys Header Line below"/>
    <w:basedOn w:val="Header"/>
    <w:semiHidden/>
    <w:rsid w:val="00B25A91"/>
    <w:pPr>
      <w:pBdr>
        <w:bottom w:val="single" w:sz="4" w:space="1" w:color="000000"/>
      </w:pBdr>
    </w:pPr>
  </w:style>
  <w:style w:type="paragraph" w:customStyle="1" w:styleId="sysMATHeader">
    <w:name w:val="sys MAT Header"/>
    <w:basedOn w:val="Normal"/>
    <w:semiHidden/>
    <w:rsid w:val="00B25A91"/>
    <w:rPr>
      <w:color w:val="FFFFFF"/>
    </w:rPr>
  </w:style>
  <w:style w:type="character" w:customStyle="1" w:styleId="smallcaps">
    <w:name w:val="small caps"/>
    <w:basedOn w:val="DefaultParagraphFont"/>
    <w:semiHidden/>
    <w:rsid w:val="00B25A91"/>
    <w:rPr>
      <w:smallCaps/>
    </w:rPr>
  </w:style>
  <w:style w:type="paragraph" w:customStyle="1" w:styleId="sysMATText">
    <w:name w:val="sys MAT Text"/>
    <w:basedOn w:val="Normal"/>
    <w:semiHidden/>
    <w:rsid w:val="00B25A91"/>
    <w:rPr>
      <w:sz w:val="16"/>
    </w:rPr>
  </w:style>
  <w:style w:type="table" w:styleId="TableGrid">
    <w:name w:val="Table Grid"/>
    <w:basedOn w:val="TableNormal"/>
    <w:rsid w:val="00B2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next w:val="Normal"/>
    <w:semiHidden/>
    <w:rsid w:val="00B25A91"/>
    <w:pPr>
      <w:jc w:val="center"/>
    </w:pPr>
    <w:rPr>
      <w:lang w:eastAsia="nl-NL"/>
    </w:rPr>
  </w:style>
  <w:style w:type="character" w:styleId="FootnoteReference">
    <w:name w:val="footnote reference"/>
    <w:basedOn w:val="DefaultParagraphFont"/>
    <w:semiHidden/>
    <w:rsid w:val="00017017"/>
    <w:rPr>
      <w:rFonts w:ascii="Verdana" w:hAnsi="Verdana"/>
      <w:sz w:val="18"/>
      <w:vertAlign w:val="superscript"/>
    </w:rPr>
  </w:style>
  <w:style w:type="paragraph" w:styleId="FootnoteText">
    <w:name w:val="footnote text"/>
    <w:basedOn w:val="Normal"/>
    <w:semiHidden/>
    <w:rsid w:val="00B25A91"/>
    <w:pPr>
      <w:ind w:left="142" w:hanging="142"/>
    </w:pPr>
    <w:rPr>
      <w:sz w:val="14"/>
      <w:lang w:eastAsia="nl-NL"/>
    </w:rPr>
  </w:style>
  <w:style w:type="paragraph" w:customStyle="1" w:styleId="Table">
    <w:name w:val="Table"/>
    <w:basedOn w:val="Normal"/>
    <w:semiHidden/>
    <w:rsid w:val="006069A6"/>
    <w:pPr>
      <w:spacing w:before="20" w:after="20"/>
    </w:pPr>
    <w:rPr>
      <w:sz w:val="16"/>
    </w:rPr>
  </w:style>
  <w:style w:type="paragraph" w:customStyle="1" w:styleId="TableHeader">
    <w:name w:val="Table Header"/>
    <w:basedOn w:val="Normal"/>
    <w:semiHidden/>
    <w:rsid w:val="006069A6"/>
    <w:pPr>
      <w:spacing w:after="43"/>
    </w:pPr>
    <w:rPr>
      <w:b/>
      <w:color w:val="FFFFFF"/>
      <w:szCs w:val="18"/>
    </w:rPr>
  </w:style>
  <w:style w:type="paragraph" w:customStyle="1" w:styleId="TableListbullet">
    <w:name w:val="Table List bullet"/>
    <w:basedOn w:val="Normal"/>
    <w:semiHidden/>
    <w:rsid w:val="00BA601B"/>
    <w:pPr>
      <w:numPr>
        <w:numId w:val="23"/>
      </w:numPr>
      <w:spacing w:before="20" w:after="20"/>
    </w:pPr>
    <w:rPr>
      <w:sz w:val="16"/>
      <w:lang w:eastAsia="nl-NL"/>
    </w:rPr>
  </w:style>
  <w:style w:type="paragraph" w:customStyle="1" w:styleId="TableListbullet2">
    <w:name w:val="Table List bullet 2"/>
    <w:basedOn w:val="Normal"/>
    <w:semiHidden/>
    <w:rsid w:val="006069A6"/>
    <w:pPr>
      <w:numPr>
        <w:numId w:val="24"/>
      </w:numPr>
      <w:tabs>
        <w:tab w:val="clear" w:pos="142"/>
        <w:tab w:val="left" w:pos="283"/>
      </w:tabs>
      <w:spacing w:before="20" w:after="20"/>
    </w:pPr>
    <w:rPr>
      <w:sz w:val="16"/>
      <w:lang w:eastAsia="nl-NL"/>
    </w:rPr>
  </w:style>
  <w:style w:type="paragraph" w:customStyle="1" w:styleId="TableListbullet3">
    <w:name w:val="Table List bullet 3"/>
    <w:basedOn w:val="Normal"/>
    <w:semiHidden/>
    <w:rsid w:val="006069A6"/>
    <w:pPr>
      <w:numPr>
        <w:numId w:val="25"/>
      </w:numPr>
      <w:spacing w:before="20" w:after="20"/>
    </w:pPr>
    <w:rPr>
      <w:sz w:val="16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3F21F7"/>
    <w:rPr>
      <w:rFonts w:ascii="Verdana" w:hAnsi="Verdana"/>
      <w:sz w:val="18"/>
      <w:lang w:val="en-US" w:eastAsia="en-US"/>
    </w:rPr>
  </w:style>
  <w:style w:type="paragraph" w:customStyle="1" w:styleId="Heading0nono">
    <w:name w:val="Heading 0 no no."/>
    <w:basedOn w:val="Heading0"/>
    <w:next w:val="Normal"/>
    <w:semiHidden/>
    <w:rsid w:val="006903EE"/>
    <w:pPr>
      <w:numPr>
        <w:numId w:val="0"/>
      </w:numPr>
      <w:tabs>
        <w:tab w:val="left" w:pos="0"/>
      </w:tabs>
    </w:pPr>
  </w:style>
  <w:style w:type="table" w:styleId="MediumList2-Accent1">
    <w:name w:val="Medium List 2 Accent 1"/>
    <w:basedOn w:val="TableNormal"/>
    <w:uiPriority w:val="66"/>
    <w:rsid w:val="0094367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D0745"/>
    <w:rPr>
      <w:color w:val="0563C1" w:themeColor="hyperlink"/>
      <w:u w:val="single"/>
    </w:rPr>
  </w:style>
  <w:style w:type="paragraph" w:customStyle="1" w:styleId="sysWordMarkPage1">
    <w:name w:val="sys WordMark Page 1"/>
    <w:basedOn w:val="Normal"/>
    <w:rsid w:val="005A09F7"/>
    <w:pPr>
      <w:framePr w:w="2155" w:hSpace="142" w:vSpace="142" w:wrap="around" w:vAnchor="page" w:hAnchor="margin" w:xAlign="right" w:y="965"/>
    </w:pPr>
  </w:style>
  <w:style w:type="paragraph" w:customStyle="1" w:styleId="En-tte1">
    <w:name w:val="En-tête1"/>
    <w:basedOn w:val="Normal"/>
    <w:qFormat/>
    <w:rsid w:val="00840D4B"/>
    <w:pPr>
      <w:spacing w:after="240" w:line="240" w:lineRule="atLeast"/>
      <w:jc w:val="center"/>
    </w:pPr>
    <w:rPr>
      <w:rFonts w:eastAsia="Calibri"/>
      <w:b/>
      <w:color w:val="4F81BD"/>
      <w:sz w:val="32"/>
      <w:szCs w:val="32"/>
    </w:rPr>
  </w:style>
  <w:style w:type="paragraph" w:styleId="List2">
    <w:name w:val="List 2"/>
    <w:basedOn w:val="Normal"/>
    <w:rsid w:val="00840D4B"/>
    <w:pPr>
      <w:spacing w:line="240" w:lineRule="atLeast"/>
      <w:ind w:left="566" w:hanging="283"/>
      <w:contextualSpacing/>
    </w:pPr>
    <w:rPr>
      <w:rFonts w:eastAsia="Calibri"/>
    </w:rPr>
  </w:style>
  <w:style w:type="paragraph" w:customStyle="1" w:styleId="barre">
    <w:name w:val="barre"/>
    <w:basedOn w:val="Normal"/>
    <w:qFormat/>
    <w:rsid w:val="00840D4B"/>
    <w:pPr>
      <w:pBdr>
        <w:top w:val="single" w:sz="4" w:space="1" w:color="4F81BD"/>
      </w:pBdr>
      <w:spacing w:line="240" w:lineRule="atLeast"/>
    </w:pPr>
    <w:rPr>
      <w:rFonts w:eastAsia="Calibri"/>
    </w:rPr>
  </w:style>
  <w:style w:type="paragraph" w:customStyle="1" w:styleId="Important">
    <w:name w:val="Important"/>
    <w:basedOn w:val="Normal"/>
    <w:qFormat/>
    <w:rsid w:val="00840D4B"/>
    <w:pPr>
      <w:spacing w:line="240" w:lineRule="atLeast"/>
    </w:pPr>
    <w:rPr>
      <w:rFonts w:eastAsia="Calibri"/>
      <w:b/>
      <w:color w:val="0066A2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840D4B"/>
    <w:pPr>
      <w:keepLines/>
      <w:pageBreakBefore w:val="0"/>
      <w:numPr>
        <w:numId w:val="0"/>
      </w:numPr>
      <w:tabs>
        <w:tab w:val="left" w:pos="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C06C4"/>
    <w:rPr>
      <w:rFonts w:ascii="Verdana" w:hAnsi="Verdana"/>
      <w:b/>
      <w:noProof/>
      <w:sz w:val="12"/>
      <w:szCs w:val="12"/>
      <w:lang w:val="en-US" w:eastAsia="en-US"/>
    </w:rPr>
  </w:style>
  <w:style w:type="character" w:styleId="CommentReference">
    <w:name w:val="annotation reference"/>
    <w:basedOn w:val="DefaultParagraphFont"/>
    <w:rsid w:val="00FE09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9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09AC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09AC"/>
    <w:rPr>
      <w:rFonts w:ascii="Verdana" w:hAnsi="Verdana"/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E09A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09AC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0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tosfourier_UK@ato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4010\AppData\Roaming\Microsoft\Templates\Repor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65CA67B0E8844BA925D144EF48712" ma:contentTypeVersion="12" ma:contentTypeDescription="Create a new document." ma:contentTypeScope="" ma:versionID="9d3d7a8fb549bbaa0541780399c10ba6">
  <xsd:schema xmlns:xsd="http://www.w3.org/2001/XMLSchema" xmlns:xs="http://www.w3.org/2001/XMLSchema" xmlns:p="http://schemas.microsoft.com/office/2006/metadata/properties" xmlns:ns3="784aa05e-2a17-4438-b5c9-abf5b7592bdf" xmlns:ns4="8fedaa0b-6be3-497d-bf8c-28618ed9e947" targetNamespace="http://schemas.microsoft.com/office/2006/metadata/properties" ma:root="true" ma:fieldsID="12c9d6202332d686c8801f4007bec96c" ns3:_="" ns4:_="">
    <xsd:import namespace="784aa05e-2a17-4438-b5c9-abf5b7592bdf"/>
    <xsd:import namespace="8fedaa0b-6be3-497d-bf8c-28618ed9e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a05e-2a17-4438-b5c9-abf5b7592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daa0b-6be3-497d-bf8c-28618ed9e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F135-19B7-4824-BC89-B1C1E8A8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aa05e-2a17-4438-b5c9-abf5b7592bdf"/>
    <ds:schemaRef ds:uri="8fedaa0b-6be3-497d-bf8c-28618ed9e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28668-7C2D-4A25-8F90-AC9E395BD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314F5-945A-40EC-A61D-8D3C4CC9B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2BEBA-4346-4E47-97F4-14C5B706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99</TotalTime>
  <Pages>10</Pages>
  <Words>784</Words>
  <Characters>5899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Atos S.E.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HUILLET, CLEMENT</dc:creator>
  <cp:keywords/>
  <cp:lastModifiedBy>Mackenzie, Stuart</cp:lastModifiedBy>
  <cp:revision>46</cp:revision>
  <cp:lastPrinted>2020-08-27T14:20:00Z</cp:lastPrinted>
  <dcterms:created xsi:type="dcterms:W3CDTF">2020-07-02T12:50:00Z</dcterms:created>
  <dcterms:modified xsi:type="dcterms:W3CDTF">2020-09-15T16:14:00Z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/>
  </property>
  <property fmtid="{D5CDD505-2E9C-101B-9397-08002B2CF9AE}" pid="3" name="AuthorCode">
    <vt:lpwstr/>
  </property>
  <property fmtid="{D5CDD505-2E9C-101B-9397-08002B2CF9AE}" pid="4" name="CellNameInFooter">
    <vt:lpwstr/>
  </property>
  <property fmtid="{D5CDD505-2E9C-101B-9397-08002B2CF9AE}" pid="5" name="Classification">
    <vt:lpwstr>Atos for internal use</vt:lpwstr>
  </property>
  <property fmtid="{D5CDD505-2E9C-101B-9397-08002B2CF9AE}" pid="6" name="Classification1">
    <vt:lpwstr>Public</vt:lpwstr>
  </property>
  <property fmtid="{D5CDD505-2E9C-101B-9397-08002B2CF9AE}" pid="7" name="Classification2">
    <vt:lpwstr>Atos for internal use</vt:lpwstr>
  </property>
  <property fmtid="{D5CDD505-2E9C-101B-9397-08002B2CF9AE}" pid="8" name="Classification3">
    <vt:lpwstr>Atos Confidential</vt:lpwstr>
  </property>
  <property fmtid="{D5CDD505-2E9C-101B-9397-08002B2CF9AE}" pid="9" name="Classification4">
    <vt:lpwstr>Atos Secret</vt:lpwstr>
  </property>
  <property fmtid="{D5CDD505-2E9C-101B-9397-08002B2CF9AE}" pid="10" name="Classification5">
    <vt:lpwstr/>
  </property>
  <property fmtid="{D5CDD505-2E9C-101B-9397-08002B2CF9AE}" pid="11" name="CompanyCode">
    <vt:lpwstr/>
  </property>
  <property fmtid="{D5CDD505-2E9C-101B-9397-08002B2CF9AE}" pid="12" name="CompanyName">
    <vt:lpwstr/>
  </property>
  <property fmtid="{D5CDD505-2E9C-101B-9397-08002B2CF9AE}" pid="13" name="CompanyNameLegal">
    <vt:lpwstr/>
  </property>
  <property fmtid="{D5CDD505-2E9C-101B-9397-08002B2CF9AE}" pid="14" name="Copyright">
    <vt:lpwstr/>
  </property>
  <property fmtid="{D5CDD505-2E9C-101B-9397-08002B2CF9AE}" pid="15" name="Copyright2">
    <vt:lpwstr/>
  </property>
  <property fmtid="{D5CDD505-2E9C-101B-9397-08002B2CF9AE}" pid="16" name="DatesReview">
    <vt:lpwstr/>
  </property>
  <property fmtid="{D5CDD505-2E9C-101B-9397-08002B2CF9AE}" pid="17" name="DatesRfO">
    <vt:lpwstr/>
  </property>
  <property fmtid="{D5CDD505-2E9C-101B-9397-08002B2CF9AE}" pid="18" name="DatesRfT">
    <vt:lpwstr/>
  </property>
  <property fmtid="{D5CDD505-2E9C-101B-9397-08002B2CF9AE}" pid="19" name="DocDate">
    <vt:lpwstr/>
  </property>
  <property fmtid="{D5CDD505-2E9C-101B-9397-08002B2CF9AE}" pid="20" name="DocumentNumber">
    <vt:lpwstr/>
  </property>
  <property fmtid="{D5CDD505-2E9C-101B-9397-08002B2CF9AE}" pid="21" name="DocumentNumberTbx">
    <vt:lpwstr>CCT-FFF-XXXX</vt:lpwstr>
  </property>
  <property fmtid="{D5CDD505-2E9C-101B-9397-08002B2CF9AE}" pid="22" name="Footer2">
    <vt:lpwstr/>
  </property>
  <property fmtid="{D5CDD505-2E9C-101B-9397-08002B2CF9AE}" pid="23" name="HeaderField1">
    <vt:lpwstr/>
  </property>
  <property fmtid="{D5CDD505-2E9C-101B-9397-08002B2CF9AE}" pid="24" name="HeaderField1Tbx">
    <vt:lpwstr>Automatic</vt:lpwstr>
  </property>
  <property fmtid="{D5CDD505-2E9C-101B-9397-08002B2CF9AE}" pid="25" name="HeaderField3">
    <vt:lpwstr/>
  </property>
  <property fmtid="{D5CDD505-2E9C-101B-9397-08002B2CF9AE}" pid="26" name="HeaderField3Tbx">
    <vt:lpwstr>Automatic</vt:lpwstr>
  </property>
  <property fmtid="{D5CDD505-2E9C-101B-9397-08002B2CF9AE}" pid="27" name="LanguageCode">
    <vt:lpwstr>US</vt:lpwstr>
  </property>
  <property fmtid="{D5CDD505-2E9C-101B-9397-08002B2CF9AE}" pid="28" name="lblAuthor">
    <vt:lpwstr>Author</vt:lpwstr>
  </property>
  <property fmtid="{D5CDD505-2E9C-101B-9397-08002B2CF9AE}" pid="29" name="lblAuthors">
    <vt:lpwstr>Author(s)</vt:lpwstr>
  </property>
  <property fmtid="{D5CDD505-2E9C-101B-9397-08002B2CF9AE}" pid="30" name="lblChapter">
    <vt:lpwstr>Chapter one</vt:lpwstr>
  </property>
  <property fmtid="{D5CDD505-2E9C-101B-9397-08002B2CF9AE}" pid="31" name="lblContents">
    <vt:lpwstr>Contents</vt:lpwstr>
  </property>
  <property fmtid="{D5CDD505-2E9C-101B-9397-08002B2CF9AE}" pid="32" name="lblCopyright">
    <vt:lpwstr>All rights reserved.</vt:lpwstr>
  </property>
  <property fmtid="{D5CDD505-2E9C-101B-9397-08002B2CF9AE}" pid="33" name="lblCopyright2">
    <vt:lpwstr>Reproduction in whole or in part is prohibited without the prior written consent of the copyright owner.</vt:lpwstr>
  </property>
  <property fmtid="{D5CDD505-2E9C-101B-9397-08002B2CF9AE}" pid="34" name="lblDate">
    <vt:lpwstr>Date</vt:lpwstr>
  </property>
  <property fmtid="{D5CDD505-2E9C-101B-9397-08002B2CF9AE}" pid="35" name="lblDatesReview">
    <vt:lpwstr>Review before</vt:lpwstr>
  </property>
  <property fmtid="{D5CDD505-2E9C-101B-9397-08002B2CF9AE}" pid="36" name="lblDatesRfO">
    <vt:lpwstr>Released for operations</vt:lpwstr>
  </property>
  <property fmtid="{D5CDD505-2E9C-101B-9397-08002B2CF9AE}" pid="37" name="lblDatesRfT">
    <vt:lpwstr>Released for training</vt:lpwstr>
  </property>
  <property fmtid="{D5CDD505-2E9C-101B-9397-08002B2CF9AE}" pid="38" name="lbldcocAdditional">
    <vt:lpwstr>Additional Information</vt:lpwstr>
  </property>
  <property fmtid="{D5CDD505-2E9C-101B-9397-08002B2CF9AE}" pid="39" name="lbldcocAppendices">
    <vt:lpwstr>Appendices</vt:lpwstr>
  </property>
  <property fmtid="{D5CDD505-2E9C-101B-9397-08002B2CF9AE}" pid="40" name="lbldcocAppendicesTitle">
    <vt:lpwstr>xxxTitle textxxxxxxx</vt:lpwstr>
  </property>
  <property fmtid="{D5CDD505-2E9C-101B-9397-08002B2CF9AE}" pid="41" name="lbldcocCritical">
    <vt:lpwstr>Critical elements</vt:lpwstr>
  </property>
  <property fmtid="{D5CDD505-2E9C-101B-9397-08002B2CF9AE}" pid="42" name="lbldcocDescription">
    <vt:lpwstr>Description</vt:lpwstr>
  </property>
  <property fmtid="{D5CDD505-2E9C-101B-9397-08002B2CF9AE}" pid="43" name="lbldcocDocumentControl">
    <vt:lpwstr>Document control</vt:lpwstr>
  </property>
  <property fmtid="{D5CDD505-2E9C-101B-9397-08002B2CF9AE}" pid="44" name="lbldcocFlowchart">
    <vt:lpwstr>Flowchart</vt:lpwstr>
  </property>
  <property fmtid="{D5CDD505-2E9C-101B-9397-08002B2CF9AE}" pid="45" name="lbldcocHardware">
    <vt:lpwstr>Hardware / Software</vt:lpwstr>
  </property>
  <property fmtid="{D5CDD505-2E9C-101B-9397-08002B2CF9AE}" pid="46" name="lbldcocHardwareComments">
    <vt:lpwstr>Comments</vt:lpwstr>
  </property>
  <property fmtid="{D5CDD505-2E9C-101B-9397-08002B2CF9AE}" pid="47" name="lbldcocHardwareID">
    <vt:lpwstr>Hardware / Software identifier</vt:lpwstr>
  </property>
  <property fmtid="{D5CDD505-2E9C-101B-9397-08002B2CF9AE}" pid="48" name="lbldcocInput">
    <vt:lpwstr>Input</vt:lpwstr>
  </property>
  <property fmtid="{D5CDD505-2E9C-101B-9397-08002B2CF9AE}" pid="49" name="lbldcocInterfaces">
    <vt:lpwstr>Interfaces</vt:lpwstr>
  </property>
  <property fmtid="{D5CDD505-2E9C-101B-9397-08002B2CF9AE}" pid="50" name="lbldcocInterfacesInterfaceToOther">
    <vt:lpwstr>Interface to other procedures</vt:lpwstr>
  </property>
  <property fmtid="{D5CDD505-2E9C-101B-9397-08002B2CF9AE}" pid="51" name="lbldcocInterfacesInterfaceToUnit">
    <vt:lpwstr>Interface to unit roles</vt:lpwstr>
  </property>
  <property fmtid="{D5CDD505-2E9C-101B-9397-08002B2CF9AE}" pid="52" name="lbldcocInterfacesStepno">
    <vt:lpwstr>Stepno</vt:lpwstr>
  </property>
  <property fmtid="{D5CDD505-2E9C-101B-9397-08002B2CF9AE}" pid="53" name="lbldcocInterfacesTools">
    <vt:lpwstr>Tools</vt:lpwstr>
  </property>
  <property fmtid="{D5CDD505-2E9C-101B-9397-08002B2CF9AE}" pid="54" name="lbldcocInterfacesWork">
    <vt:lpwstr>Work instruction</vt:lpwstr>
  </property>
  <property fmtid="{D5CDD505-2E9C-101B-9397-08002B2CF9AE}" pid="55" name="lbldcocOutpuInputFor">
    <vt:lpwstr>Input for (process or organization)</vt:lpwstr>
  </property>
  <property fmtid="{D5CDD505-2E9C-101B-9397-08002B2CF9AE}" pid="56" name="lbldcocOutput">
    <vt:lpwstr>Output</vt:lpwstr>
  </property>
  <property fmtid="{D5CDD505-2E9C-101B-9397-08002B2CF9AE}" pid="57" name="lbldcocOutputDescription">
    <vt:lpwstr>Description</vt:lpwstr>
  </property>
  <property fmtid="{D5CDD505-2E9C-101B-9397-08002B2CF9AE}" pid="58" name="lbldcocOutputFrom">
    <vt:lpwstr>Output from (process or organization)</vt:lpwstr>
  </property>
  <property fmtid="{D5CDD505-2E9C-101B-9397-08002B2CF9AE}" pid="59" name="lbldcocPrerequisites">
    <vt:lpwstr>Prerequisites</vt:lpwstr>
  </property>
  <property fmtid="{D5CDD505-2E9C-101B-9397-08002B2CF9AE}" pid="60" name="lbldcocProcedure">
    <vt:lpwstr>Procedure</vt:lpwstr>
  </property>
  <property fmtid="{D5CDD505-2E9C-101B-9397-08002B2CF9AE}" pid="61" name="lbldcocProcedureControl">
    <vt:lpwstr>Procedure control</vt:lpwstr>
  </property>
  <property fmtid="{D5CDD505-2E9C-101B-9397-08002B2CF9AE}" pid="62" name="lbldcocProcedureDescription">
    <vt:lpwstr>Procedure description</vt:lpwstr>
  </property>
  <property fmtid="{D5CDD505-2E9C-101B-9397-08002B2CF9AE}" pid="63" name="lbldcocPurpose">
    <vt:lpwstr>Purpose</vt:lpwstr>
  </property>
  <property fmtid="{D5CDD505-2E9C-101B-9397-08002B2CF9AE}" pid="64" name="lbldcocQuality">
    <vt:lpwstr>Quality records</vt:lpwstr>
  </property>
  <property fmtid="{D5CDD505-2E9C-101B-9397-08002B2CF9AE}" pid="65" name="lbldcocQualityArchivalLocation">
    <vt:lpwstr>Archival Location</vt:lpwstr>
  </property>
  <property fmtid="{D5CDD505-2E9C-101B-9397-08002B2CF9AE}" pid="66" name="lbldcocQualityArchived">
    <vt:lpwstr>The following quality records are archived:</vt:lpwstr>
  </property>
  <property fmtid="{D5CDD505-2E9C-101B-9397-08002B2CF9AE}" pid="67" name="lbldcocQualityName1">
    <vt:lpwstr>Name</vt:lpwstr>
  </property>
  <property fmtid="{D5CDD505-2E9C-101B-9397-08002B2CF9AE}" pid="68" name="lbldcocQualityName2">
    <vt:lpwstr>(quality record ID)</vt:lpwstr>
  </property>
  <property fmtid="{D5CDD505-2E9C-101B-9397-08002B2CF9AE}" pid="69" name="lbldcocQualityResponsible">
    <vt:lpwstr>Responsible</vt:lpwstr>
  </property>
  <property fmtid="{D5CDD505-2E9C-101B-9397-08002B2CF9AE}" pid="70" name="lbldcocQualityRetention">
    <vt:lpwstr>Retention period</vt:lpwstr>
  </property>
  <property fmtid="{D5CDD505-2E9C-101B-9397-08002B2CF9AE}" pid="71" name="lbldcocQualityUse">
    <vt:lpwstr>Use</vt:lpwstr>
  </property>
  <property fmtid="{D5CDD505-2E9C-101B-9397-08002B2CF9AE}" pid="72" name="lbldcocRelatedDocs">
    <vt:lpwstr>Related documents</vt:lpwstr>
  </property>
  <property fmtid="{D5CDD505-2E9C-101B-9397-08002B2CF9AE}" pid="73" name="lbldcocRelatedDocsDocLocation">
    <vt:lpwstr>Document location</vt:lpwstr>
  </property>
  <property fmtid="{D5CDD505-2E9C-101B-9397-08002B2CF9AE}" pid="74" name="lbldcocRelatedDocsTitle">
    <vt:lpwstr>Title</vt:lpwstr>
  </property>
  <property fmtid="{D5CDD505-2E9C-101B-9397-08002B2CF9AE}" pid="75" name="lbldcocRelatedDocsWork">
    <vt:lpwstr>Work instruction / Procedure number</vt:lpwstr>
  </property>
  <property fmtid="{D5CDD505-2E9C-101B-9397-08002B2CF9AE}" pid="76" name="lbldcocResponsibilities">
    <vt:lpwstr>Responsibilities</vt:lpwstr>
  </property>
  <property fmtid="{D5CDD505-2E9C-101B-9397-08002B2CF9AE}" pid="77" name="lbldcocResponsibilitiesAccountable">
    <vt:lpwstr>A = Accountable</vt:lpwstr>
  </property>
  <property fmtid="{D5CDD505-2E9C-101B-9397-08002B2CF9AE}" pid="78" name="lbldcocResponsibilitiesConsulted">
    <vt:lpwstr>C = Consulted</vt:lpwstr>
  </property>
  <property fmtid="{D5CDD505-2E9C-101B-9397-08002B2CF9AE}" pid="79" name="lbldcocResponsibilitiesInformed">
    <vt:lpwstr>I = Informed</vt:lpwstr>
  </property>
  <property fmtid="{D5CDD505-2E9C-101B-9397-08002B2CF9AE}" pid="80" name="lbldcocResponsibilitiesProcedure">
    <vt:lpwstr>Procedure step description</vt:lpwstr>
  </property>
  <property fmtid="{D5CDD505-2E9C-101B-9397-08002B2CF9AE}" pid="81" name="lbldcocResponsibilitiesResponsible">
    <vt:lpwstr>R = Responsible</vt:lpwstr>
  </property>
  <property fmtid="{D5CDD505-2E9C-101B-9397-08002B2CF9AE}" pid="82" name="lbldcocResponsibilitiesRole">
    <vt:lpwstr>Role</vt:lpwstr>
  </property>
  <property fmtid="{D5CDD505-2E9C-101B-9397-08002B2CF9AE}" pid="83" name="lbldcocResponsibilitiesStepno">
    <vt:lpwstr>Stepno</vt:lpwstr>
  </property>
  <property fmtid="{D5CDD505-2E9C-101B-9397-08002B2CF9AE}" pid="84" name="lbldcocRules">
    <vt:lpwstr>Rules and exceptions</vt:lpwstr>
  </property>
  <property fmtid="{D5CDD505-2E9C-101B-9397-08002B2CF9AE}" pid="85" name="lbldcocScope">
    <vt:lpwstr>Scope</vt:lpwstr>
  </property>
  <property fmtid="{D5CDD505-2E9C-101B-9397-08002B2CF9AE}" pid="86" name="lbldcocSites">
    <vt:lpwstr>Organization / Sites</vt:lpwstr>
  </property>
  <property fmtid="{D5CDD505-2E9C-101B-9397-08002B2CF9AE}" pid="87" name="lbldcocSitesComments">
    <vt:lpwstr>Comments</vt:lpwstr>
  </property>
  <property fmtid="{D5CDD505-2E9C-101B-9397-08002B2CF9AE}" pid="88" name="lbldcocSitesID">
    <vt:lpwstr>Organization / Site identifier</vt:lpwstr>
  </property>
  <property fmtid="{D5CDD505-2E9C-101B-9397-08002B2CF9AE}" pid="89" name="lbldcocStepsDescription">
    <vt:lpwstr>Steps description</vt:lpwstr>
  </property>
  <property fmtid="{D5CDD505-2E9C-101B-9397-08002B2CF9AE}" pid="90" name="lbldcocStepsInput">
    <vt:lpwstr>Input</vt:lpwstr>
  </property>
  <property fmtid="{D5CDD505-2E9C-101B-9397-08002B2CF9AE}" pid="91" name="lbldcocStepsInputFrom">
    <vt:lpwstr>Input from</vt:lpwstr>
  </property>
  <property fmtid="{D5CDD505-2E9C-101B-9397-08002B2CF9AE}" pid="92" name="lbldcocStepsOutput">
    <vt:lpwstr>Output</vt:lpwstr>
  </property>
  <property fmtid="{D5CDD505-2E9C-101B-9397-08002B2CF9AE}" pid="93" name="lbldcocStepsOutputTo">
    <vt:lpwstr>Output to</vt:lpwstr>
  </property>
  <property fmtid="{D5CDD505-2E9C-101B-9397-08002B2CF9AE}" pid="94" name="lbldcocStepsProcedure">
    <vt:lpwstr>Procedure step description</vt:lpwstr>
  </property>
  <property fmtid="{D5CDD505-2E9C-101B-9397-08002B2CF9AE}" pid="95" name="lbldcocStepsStepno">
    <vt:lpwstr>Stepno</vt:lpwstr>
  </property>
  <property fmtid="{D5CDD505-2E9C-101B-9397-08002B2CF9AE}" pid="96" name="lbldcocSupportiveDocs">
    <vt:lpwstr>Supportive documents</vt:lpwstr>
  </property>
  <property fmtid="{D5CDD505-2E9C-101B-9397-08002B2CF9AE}" pid="97" name="lbldcocSupportiveDocsDocLocation">
    <vt:lpwstr>Document location</vt:lpwstr>
  </property>
  <property fmtid="{D5CDD505-2E9C-101B-9397-08002B2CF9AE}" pid="98" name="lbldcocSupportiveDocsTitle">
    <vt:lpwstr>Title</vt:lpwstr>
  </property>
  <property fmtid="{D5CDD505-2E9C-101B-9397-08002B2CF9AE}" pid="99" name="lbldcocTraining">
    <vt:lpwstr>Training</vt:lpwstr>
  </property>
  <property fmtid="{D5CDD505-2E9C-101B-9397-08002B2CF9AE}" pid="100" name="lbldcocTrainingExplanation">
    <vt:lpwstr>Explanation of skills and / or training required</vt:lpwstr>
  </property>
  <property fmtid="{D5CDD505-2E9C-101B-9397-08002B2CF9AE}" pid="101" name="lbldcocTrainingProcedure">
    <vt:lpwstr>Procedure step</vt:lpwstr>
  </property>
  <property fmtid="{D5CDD505-2E9C-101B-9397-08002B2CF9AE}" pid="102" name="lbldcocTrainingRole">
    <vt:lpwstr>Role</vt:lpwstr>
  </property>
  <property fmtid="{D5CDD505-2E9C-101B-9397-08002B2CF9AE}" pid="103" name="lblDescription">
    <vt:lpwstr>Description</vt:lpwstr>
  </property>
  <property fmtid="{D5CDD505-2E9C-101B-9397-08002B2CF9AE}" pid="104" name="lblDocNo">
    <vt:lpwstr>Doc. No.</vt:lpwstr>
  </property>
  <property fmtid="{D5CDD505-2E9C-101B-9397-08002B2CF9AE}" pid="105" name="lblDocumentDate">
    <vt:lpwstr>Document date</vt:lpwstr>
  </property>
  <property fmtid="{D5CDD505-2E9C-101B-9397-08002B2CF9AE}" pid="106" name="lblDocumentNumber">
    <vt:lpwstr>document number</vt:lpwstr>
  </property>
  <property fmtid="{D5CDD505-2E9C-101B-9397-08002B2CF9AE}" pid="107" name="lblInitials">
    <vt:lpwstr>Initials</vt:lpwstr>
  </property>
  <property fmtid="{D5CDD505-2E9C-101B-9397-08002B2CF9AE}" pid="108" name="lblListOfChanges">
    <vt:lpwstr>List of changes</vt:lpwstr>
  </property>
  <property fmtid="{D5CDD505-2E9C-101B-9397-08002B2CF9AE}" pid="109" name="lblMatDate">
    <vt:lpwstr>Date</vt:lpwstr>
  </property>
  <property fmtid="{D5CDD505-2E9C-101B-9397-08002B2CF9AE}" pid="110" name="lblMatDocumentOwner">
    <vt:lpwstr>Document Owner</vt:lpwstr>
  </property>
  <property fmtid="{D5CDD505-2E9C-101B-9397-08002B2CF9AE}" pid="111" name="lblMatName">
    <vt:lpwstr>Name</vt:lpwstr>
  </property>
  <property fmtid="{D5CDD505-2E9C-101B-9397-08002B2CF9AE}" pid="112" name="lblMatQualityAssuranceFunction">
    <vt:lpwstr>Quality Assurance Function</vt:lpwstr>
  </property>
  <property fmtid="{D5CDD505-2E9C-101B-9397-08002B2CF9AE}" pid="113" name="lblMatRecordOwner">
    <vt:lpwstr>Record owner</vt:lpwstr>
  </property>
  <property fmtid="{D5CDD505-2E9C-101B-9397-08002B2CF9AE}" pid="114" name="lblMatReviewer1">
    <vt:lpwstr>Reviewer 1</vt:lpwstr>
  </property>
  <property fmtid="{D5CDD505-2E9C-101B-9397-08002B2CF9AE}" pid="115" name="lblMatReviewer2">
    <vt:lpwstr>Reviewer 2</vt:lpwstr>
  </property>
  <property fmtid="{D5CDD505-2E9C-101B-9397-08002B2CF9AE}" pid="116" name="lblMatRole">
    <vt:lpwstr>Role</vt:lpwstr>
  </property>
  <property fmtid="{D5CDD505-2E9C-101B-9397-08002B2CF9AE}" pid="117" name="lblMatSeniorManager">
    <vt:lpwstr>Senior Manager Atos</vt:lpwstr>
  </property>
  <property fmtid="{D5CDD505-2E9C-101B-9397-08002B2CF9AE}" pid="118" name="lblMatSignature">
    <vt:lpwstr>Signature</vt:lpwstr>
  </property>
  <property fmtid="{D5CDD505-2E9C-101B-9397-08002B2CF9AE}" pid="119" name="lblNumberOfPages">
    <vt:lpwstr>Number of pages</vt:lpwstr>
  </property>
  <property fmtid="{D5CDD505-2E9C-101B-9397-08002B2CF9AE}" pid="120" name="lblOf">
    <vt:lpwstr>of</vt:lpwstr>
  </property>
  <property fmtid="{D5CDD505-2E9C-101B-9397-08002B2CF9AE}" pid="121" name="lblOwner">
    <vt:lpwstr>Owner</vt:lpwstr>
  </property>
  <property fmtid="{D5CDD505-2E9C-101B-9397-08002B2CF9AE}" pid="122" name="lblQuestions">
    <vt:lpwstr>For any questions or remarks on this document, please contact</vt:lpwstr>
  </property>
  <property fmtid="{D5CDD505-2E9C-101B-9397-08002B2CF9AE}" pid="123" name="lblRecordReference">
    <vt:lpwstr>record reference</vt:lpwstr>
  </property>
  <property fmtid="{D5CDD505-2E9C-101B-9397-08002B2CF9AE}" pid="124" name="lblSource">
    <vt:lpwstr>Source</vt:lpwstr>
  </property>
  <property fmtid="{D5CDD505-2E9C-101B-9397-08002B2CF9AE}" pid="125" name="lblStatus">
    <vt:lpwstr>Status</vt:lpwstr>
  </property>
  <property fmtid="{D5CDD505-2E9C-101B-9397-08002B2CF9AE}" pid="126" name="lblTargetDistribution">
    <vt:lpwstr>Distribution / publication method</vt:lpwstr>
  </property>
  <property fmtid="{D5CDD505-2E9C-101B-9397-08002B2CF9AE}" pid="127" name="lblTargetGroup">
    <vt:lpwstr>Target group</vt:lpwstr>
  </property>
  <property fmtid="{D5CDD505-2E9C-101B-9397-08002B2CF9AE}" pid="128" name="lblTargetReaders">
    <vt:lpwstr>Target readers, communication method</vt:lpwstr>
  </property>
  <property fmtid="{D5CDD505-2E9C-101B-9397-08002B2CF9AE}" pid="129" name="lblTermsAndAbbreviations">
    <vt:lpwstr>Terms and abbreviations</vt:lpwstr>
  </property>
  <property fmtid="{D5CDD505-2E9C-101B-9397-08002B2CF9AE}" pid="130" name="lblTermsDescription">
    <vt:lpwstr>Description</vt:lpwstr>
  </property>
  <property fmtid="{D5CDD505-2E9C-101B-9397-08002B2CF9AE}" pid="131" name="lblTermsSlashAbbreviations">
    <vt:lpwstr>Terms / Abbreviations</vt:lpwstr>
  </property>
  <property fmtid="{D5CDD505-2E9C-101B-9397-08002B2CF9AE}" pid="132" name="lblVersion">
    <vt:lpwstr>version</vt:lpwstr>
  </property>
  <property fmtid="{D5CDD505-2E9C-101B-9397-08002B2CF9AE}" pid="133" name="LevelsInToc">
    <vt:lpwstr>2</vt:lpwstr>
  </property>
  <property fmtid="{D5CDD505-2E9C-101B-9397-08002B2CF9AE}" pid="134" name="Owner">
    <vt:lpwstr/>
  </property>
  <property fmtid="{D5CDD505-2E9C-101B-9397-08002B2CF9AE}" pid="135" name="OwnerMAT">
    <vt:lpwstr/>
  </property>
  <property fmtid="{D5CDD505-2E9C-101B-9397-08002B2CF9AE}" pid="136" name="ProjectProtect">
    <vt:lpwstr>atos</vt:lpwstr>
  </property>
  <property fmtid="{D5CDD505-2E9C-101B-9397-08002B2CF9AE}" pid="137" name="QuestionPhone">
    <vt:lpwstr/>
  </property>
  <property fmtid="{D5CDD505-2E9C-101B-9397-08002B2CF9AE}" pid="138" name="ReleasedBy">
    <vt:lpwstr/>
  </property>
  <property fmtid="{D5CDD505-2E9C-101B-9397-08002B2CF9AE}" pid="139" name="Source">
    <vt:lpwstr/>
  </property>
  <property fmtid="{D5CDD505-2E9C-101B-9397-08002B2CF9AE}" pid="140" name="Status">
    <vt:lpwstr>Draft</vt:lpwstr>
  </property>
  <property fmtid="{D5CDD505-2E9C-101B-9397-08002B2CF9AE}" pid="141" name="Status1">
    <vt:lpwstr>Draft</vt:lpwstr>
  </property>
  <property fmtid="{D5CDD505-2E9C-101B-9397-08002B2CF9AE}" pid="142" name="Status2">
    <vt:lpwstr>Final</vt:lpwstr>
  </property>
  <property fmtid="{D5CDD505-2E9C-101B-9397-08002B2CF9AE}" pid="143" name="sys_ListSep">
    <vt:lpwstr>;</vt:lpwstr>
  </property>
  <property fmtid="{D5CDD505-2E9C-101B-9397-08002B2CF9AE}" pid="144" name="sys_Template">
    <vt:lpwstr>Report</vt:lpwstr>
  </property>
  <property fmtid="{D5CDD505-2E9C-101B-9397-08002B2CF9AE}" pid="145" name="sys_WordMark_Continued">
    <vt:lpwstr>sys_WordMark_AT_Continued</vt:lpwstr>
  </property>
  <property fmtid="{D5CDD505-2E9C-101B-9397-08002B2CF9AE}" pid="146" name="sys_WordMark_Page1">
    <vt:lpwstr>sys_WordMark_AT_Page1</vt:lpwstr>
  </property>
  <property fmtid="{D5CDD505-2E9C-101B-9397-08002B2CF9AE}" pid="147" name="SystemDate">
    <vt:lpwstr/>
  </property>
  <property fmtid="{D5CDD505-2E9C-101B-9397-08002B2CF9AE}" pid="148" name="Title">
    <vt:lpwstr/>
  </property>
  <property fmtid="{D5CDD505-2E9C-101B-9397-08002B2CF9AE}" pid="149" name="TitleTitlePage">
    <vt:lpwstr/>
  </property>
  <property fmtid="{D5CDD505-2E9C-101B-9397-08002B2CF9AE}" pid="150" name="Version">
    <vt:lpwstr/>
  </property>
  <property fmtid="{D5CDD505-2E9C-101B-9397-08002B2CF9AE}" pid="151" name="ApplicationReleaseDate">
    <vt:lpwstr>01-12-2018</vt:lpwstr>
  </property>
  <property fmtid="{D5CDD505-2E9C-101B-9397-08002B2CF9AE}" pid="152" name="ApplicationReleaseVersion">
    <vt:lpwstr>8.21</vt:lpwstr>
  </property>
  <property fmtid="{D5CDD505-2E9C-101B-9397-08002B2CF9AE}" pid="153" name="Identifier">
    <vt:lpwstr/>
  </property>
  <property fmtid="{D5CDD505-2E9C-101B-9397-08002B2CF9AE}" pid="155" name="_NewReviewCycle">
    <vt:lpwstr/>
  </property>
  <property fmtid="{D5CDD505-2E9C-101B-9397-08002B2CF9AE}" pid="161" name="MSIP_Label_112e00b9-34e2-4b26-a577-af1fd0f9f7ee_Enabled">
    <vt:lpwstr>True</vt:lpwstr>
  </property>
  <property fmtid="{D5CDD505-2E9C-101B-9397-08002B2CF9AE}" pid="162" name="MSIP_Label_112e00b9-34e2-4b26-a577-af1fd0f9f7ee_SiteId">
    <vt:lpwstr>33440fc6-b7c7-412c-bb73-0e70b0198d5a</vt:lpwstr>
  </property>
  <property fmtid="{D5CDD505-2E9C-101B-9397-08002B2CF9AE}" pid="163" name="MSIP_Label_112e00b9-34e2-4b26-a577-af1fd0f9f7ee_Owner">
    <vt:lpwstr>stuart.mackenzie@atos.net</vt:lpwstr>
  </property>
  <property fmtid="{D5CDD505-2E9C-101B-9397-08002B2CF9AE}" pid="164" name="MSIP_Label_112e00b9-34e2-4b26-a577-af1fd0f9f7ee_SetDate">
    <vt:lpwstr>2020-06-18T13:55:22.6363452Z</vt:lpwstr>
  </property>
  <property fmtid="{D5CDD505-2E9C-101B-9397-08002B2CF9AE}" pid="165" name="MSIP_Label_112e00b9-34e2-4b26-a577-af1fd0f9f7ee_Name">
    <vt:lpwstr>Atos For Internal Use</vt:lpwstr>
  </property>
  <property fmtid="{D5CDD505-2E9C-101B-9397-08002B2CF9AE}" pid="166" name="MSIP_Label_112e00b9-34e2-4b26-a577-af1fd0f9f7ee_Application">
    <vt:lpwstr>Microsoft Azure Information Protection</vt:lpwstr>
  </property>
  <property fmtid="{D5CDD505-2E9C-101B-9397-08002B2CF9AE}" pid="167" name="MSIP_Label_112e00b9-34e2-4b26-a577-af1fd0f9f7ee_ActionId">
    <vt:lpwstr>99e1c26a-4024-41c9-8375-60a1fc6ef2ff</vt:lpwstr>
  </property>
  <property fmtid="{D5CDD505-2E9C-101B-9397-08002B2CF9AE}" pid="168" name="MSIP_Label_112e00b9-34e2-4b26-a577-af1fd0f9f7ee_Extended_MSFT_Method">
    <vt:lpwstr>Automatic</vt:lpwstr>
  </property>
  <property fmtid="{D5CDD505-2E9C-101B-9397-08002B2CF9AE}" pid="169" name="MSIP_Label_e463cba9-5f6c-478d-9329-7b2295e4e8ed_Enabled">
    <vt:lpwstr>True</vt:lpwstr>
  </property>
  <property fmtid="{D5CDD505-2E9C-101B-9397-08002B2CF9AE}" pid="170" name="MSIP_Label_e463cba9-5f6c-478d-9329-7b2295e4e8ed_SiteId">
    <vt:lpwstr>33440fc6-b7c7-412c-bb73-0e70b0198d5a</vt:lpwstr>
  </property>
  <property fmtid="{D5CDD505-2E9C-101B-9397-08002B2CF9AE}" pid="171" name="MSIP_Label_e463cba9-5f6c-478d-9329-7b2295e4e8ed_Owner">
    <vt:lpwstr>stuart.mackenzie@atos.net</vt:lpwstr>
  </property>
  <property fmtid="{D5CDD505-2E9C-101B-9397-08002B2CF9AE}" pid="172" name="MSIP_Label_e463cba9-5f6c-478d-9329-7b2295e4e8ed_SetDate">
    <vt:lpwstr>2020-06-18T13:55:22.6363452Z</vt:lpwstr>
  </property>
  <property fmtid="{D5CDD505-2E9C-101B-9397-08002B2CF9AE}" pid="173" name="MSIP_Label_e463cba9-5f6c-478d-9329-7b2295e4e8ed_Name">
    <vt:lpwstr>Atos For Internal Use - All Employees</vt:lpwstr>
  </property>
  <property fmtid="{D5CDD505-2E9C-101B-9397-08002B2CF9AE}" pid="174" name="MSIP_Label_e463cba9-5f6c-478d-9329-7b2295e4e8ed_Application">
    <vt:lpwstr>Microsoft Azure Information Protection</vt:lpwstr>
  </property>
  <property fmtid="{D5CDD505-2E9C-101B-9397-08002B2CF9AE}" pid="175" name="MSIP_Label_e463cba9-5f6c-478d-9329-7b2295e4e8ed_ActionId">
    <vt:lpwstr>99e1c26a-4024-41c9-8375-60a1fc6ef2ff</vt:lpwstr>
  </property>
  <property fmtid="{D5CDD505-2E9C-101B-9397-08002B2CF9AE}" pid="176" name="MSIP_Label_e463cba9-5f6c-478d-9329-7b2295e4e8ed_Parent">
    <vt:lpwstr>112e00b9-34e2-4b26-a577-af1fd0f9f7ee</vt:lpwstr>
  </property>
  <property fmtid="{D5CDD505-2E9C-101B-9397-08002B2CF9AE}" pid="177" name="MSIP_Label_e463cba9-5f6c-478d-9329-7b2295e4e8ed_Extended_MSFT_Method">
    <vt:lpwstr>Automatic</vt:lpwstr>
  </property>
  <property fmtid="{D5CDD505-2E9C-101B-9397-08002B2CF9AE}" pid="178" name="Sensitivity">
    <vt:lpwstr>Atos For Internal Use Atos For Internal Use - All Employees</vt:lpwstr>
  </property>
  <property fmtid="{D5CDD505-2E9C-101B-9397-08002B2CF9AE}" pid="179" name="ContentTypeId">
    <vt:lpwstr>0x010100D8A65CA67B0E8844BA925D144EF48712</vt:lpwstr>
  </property>
</Properties>
</file>